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9AA4" w14:textId="77777777" w:rsidR="00101C6D" w:rsidRDefault="00101C6D" w:rsidP="00101C6D">
      <w:pPr>
        <w:rPr>
          <w:b/>
          <w:bCs/>
        </w:rPr>
      </w:pPr>
    </w:p>
    <w:p w14:paraId="4C28C847" w14:textId="77777777" w:rsidR="00101C6D" w:rsidRDefault="00101C6D" w:rsidP="00101C6D">
      <w:pPr>
        <w:rPr>
          <w:b/>
          <w:bCs/>
        </w:rPr>
      </w:pPr>
    </w:p>
    <w:p w14:paraId="2DDFBF89" w14:textId="3AD65933" w:rsidR="00101C6D" w:rsidRPr="002D13D3" w:rsidRDefault="00101C6D" w:rsidP="00101C6D">
      <w:pPr>
        <w:rPr>
          <w:b/>
          <w:bCs/>
        </w:rPr>
      </w:pPr>
      <w:r w:rsidRPr="002D13D3">
        <w:rPr>
          <w:b/>
          <w:bCs/>
        </w:rPr>
        <w:t>PULSSIKYTKENNÄN ASENNUKSEEN LIITTYVÄT TIETOSUOJAEHDOT</w:t>
      </w:r>
      <w:r>
        <w:rPr>
          <w:rStyle w:val="Alaviitteenviite"/>
          <w:b/>
          <w:bCs/>
        </w:rPr>
        <w:footnoteReference w:id="1"/>
      </w:r>
    </w:p>
    <w:p w14:paraId="7BC3B159" w14:textId="77777777" w:rsidR="00101C6D" w:rsidRPr="00B03D55" w:rsidRDefault="00101C6D" w:rsidP="00101C6D"/>
    <w:p w14:paraId="1D77A795" w14:textId="77777777" w:rsidR="00101C6D" w:rsidRPr="000A53D7" w:rsidRDefault="00101C6D" w:rsidP="00101C6D">
      <w:pPr>
        <w:tabs>
          <w:tab w:val="left" w:pos="2552"/>
        </w:tabs>
        <w:rPr>
          <w:b/>
          <w:bCs/>
        </w:rPr>
      </w:pPr>
      <w:r w:rsidRPr="000A53D7">
        <w:rPr>
          <w:b/>
          <w:bCs/>
        </w:rPr>
        <w:t>Asiakas (liittyjä)</w:t>
      </w:r>
      <w:r w:rsidRPr="000A53D7">
        <w:rPr>
          <w:b/>
          <w:bCs/>
        </w:rPr>
        <w:tab/>
      </w:r>
      <w:r w:rsidRPr="000A53D7">
        <w:t>[</w:t>
      </w:r>
      <w:r w:rsidRPr="000A53D7">
        <w:rPr>
          <w:i/>
          <w:iCs/>
        </w:rPr>
        <w:t>täydennä</w:t>
      </w:r>
      <w:r w:rsidRPr="000A53D7">
        <w:t>]</w:t>
      </w:r>
    </w:p>
    <w:p w14:paraId="1264C989" w14:textId="77777777" w:rsidR="00101C6D" w:rsidRPr="000A53D7" w:rsidRDefault="00101C6D" w:rsidP="00101C6D">
      <w:pPr>
        <w:rPr>
          <w:b/>
          <w:bCs/>
        </w:rPr>
      </w:pPr>
    </w:p>
    <w:p w14:paraId="3F944E68" w14:textId="77777777" w:rsidR="00101C6D" w:rsidRPr="000A53D7" w:rsidRDefault="00101C6D" w:rsidP="00101C6D">
      <w:r w:rsidRPr="000A53D7">
        <w:rPr>
          <w:b/>
          <w:bCs/>
        </w:rPr>
        <w:t>Asiakasnumero</w:t>
      </w:r>
      <w:r w:rsidRPr="000A53D7">
        <w:rPr>
          <w:b/>
          <w:bCs/>
        </w:rPr>
        <w:tab/>
      </w:r>
      <w:r w:rsidRPr="000A53D7">
        <w:t>[</w:t>
      </w:r>
      <w:r w:rsidRPr="000A53D7">
        <w:rPr>
          <w:i/>
          <w:iCs/>
        </w:rPr>
        <w:t>täydennä</w:t>
      </w:r>
      <w:r w:rsidRPr="000A53D7">
        <w:t>]</w:t>
      </w:r>
    </w:p>
    <w:p w14:paraId="3790CA1E" w14:textId="77777777" w:rsidR="00101C6D" w:rsidRPr="000A53D7" w:rsidRDefault="00101C6D" w:rsidP="00101C6D">
      <w:pPr>
        <w:rPr>
          <w:b/>
          <w:bCs/>
        </w:rPr>
      </w:pPr>
    </w:p>
    <w:p w14:paraId="48A6AEAC" w14:textId="77777777" w:rsidR="00101C6D" w:rsidRPr="000A53D7" w:rsidRDefault="00101C6D" w:rsidP="00101C6D">
      <w:pPr>
        <w:rPr>
          <w:b/>
          <w:bCs/>
        </w:rPr>
      </w:pPr>
      <w:r>
        <w:rPr>
          <w:b/>
          <w:bCs/>
        </w:rPr>
        <w:t>Liittymä</w:t>
      </w:r>
      <w:r w:rsidRPr="000A53D7">
        <w:rPr>
          <w:b/>
          <w:bCs/>
        </w:rPr>
        <w:t>numero</w:t>
      </w:r>
      <w:r w:rsidRPr="000A53D7">
        <w:rPr>
          <w:b/>
          <w:bCs/>
        </w:rPr>
        <w:tab/>
      </w:r>
      <w:r w:rsidRPr="000A53D7">
        <w:t>[</w:t>
      </w:r>
      <w:r w:rsidRPr="000A53D7">
        <w:rPr>
          <w:i/>
          <w:iCs/>
        </w:rPr>
        <w:t>täydennä</w:t>
      </w:r>
      <w:r w:rsidRPr="000A53D7">
        <w:t>]</w:t>
      </w:r>
    </w:p>
    <w:p w14:paraId="3D87EB27" w14:textId="77777777" w:rsidR="00101C6D" w:rsidRPr="000A53D7" w:rsidRDefault="00101C6D" w:rsidP="00101C6D">
      <w:pPr>
        <w:rPr>
          <w:b/>
          <w:bCs/>
        </w:rPr>
      </w:pPr>
    </w:p>
    <w:p w14:paraId="22551BE0" w14:textId="77777777" w:rsidR="00101C6D" w:rsidRDefault="00101C6D" w:rsidP="00101C6D"/>
    <w:p w14:paraId="361B18A6" w14:textId="77777777" w:rsidR="00101C6D" w:rsidRDefault="00101C6D" w:rsidP="00101C6D">
      <w:pPr>
        <w:jc w:val="both"/>
      </w:pPr>
      <w:r>
        <w:t>Asiakas on tilannut Jakeluverkonhaltijana toimivalta Helen Sähköverkko Oy:ltä pulssijohdotusten kytkennän Helen Sähköverkon omistamaan sähkömittariin (jäljempänä ”</w:t>
      </w:r>
      <w:r w:rsidRPr="00782854">
        <w:rPr>
          <w:b/>
          <w:bCs/>
        </w:rPr>
        <w:t>Pulssikytkentä</w:t>
      </w:r>
      <w:r>
        <w:t xml:space="preserve">”). Pulssikytkentöjä on oikeutettu tekemään ainoastaan Jakeluverkonhaltijan edustaja. Jakeluverkonhaltija veloittaa Pulssikytkennän tekemisestä hinnastonsa mukaisen hinnan. </w:t>
      </w:r>
    </w:p>
    <w:p w14:paraId="488D5B97" w14:textId="77777777" w:rsidR="00101C6D" w:rsidRDefault="00101C6D" w:rsidP="00101C6D">
      <w:pPr>
        <w:jc w:val="both"/>
      </w:pPr>
    </w:p>
    <w:p w14:paraId="71FF8E0A" w14:textId="77777777" w:rsidR="00101C6D" w:rsidRDefault="00101C6D" w:rsidP="00101C6D">
      <w:pPr>
        <w:jc w:val="both"/>
      </w:pPr>
      <w:r>
        <w:t>Asiakkaan on tarkoitus kerätä Pulssikytkennän avulla Sähkönkäyttäjien mittaustietoja, mikä Sähkönkäyttäjien tietosuojalainsäädännön perusteella katsotaan henkilötiedoksi (jäljempänä ”</w:t>
      </w:r>
      <w:r w:rsidRPr="00B03D55">
        <w:rPr>
          <w:b/>
          <w:bCs/>
        </w:rPr>
        <w:t>Henkilötiedot</w:t>
      </w:r>
      <w:r>
        <w:t>”) ja siirtää näitä Henkilötietoja kiinteistöautomaatiojärjestelmään, dataportaaliin tai muuhun vastaavaan järjestelmään.</w:t>
      </w:r>
    </w:p>
    <w:p w14:paraId="73F8FBD5" w14:textId="77777777" w:rsidR="00101C6D" w:rsidRDefault="00101C6D" w:rsidP="00101C6D">
      <w:pPr>
        <w:jc w:val="both"/>
      </w:pPr>
    </w:p>
    <w:p w14:paraId="31E2114B" w14:textId="77777777" w:rsidR="00101C6D" w:rsidRDefault="00101C6D" w:rsidP="00101C6D">
      <w:pPr>
        <w:jc w:val="both"/>
      </w:pPr>
      <w:r>
        <w:t xml:space="preserve">Asiakas vahvistaa tällä liitteellä, että se toimii Henkilötietojen osalta tietosuojalainsäädännössä määriteltynä itsenäisenä rekisterinpitäjänä ja vastaa siitä, että Pulssikytkennän mahdollistama Henkilötietojen käsittely tapahtuu tietosuojalainsäädännön mukaisesti. Jakeluverkonhaltija ei ole korvausvelvollinen mistään valvontaviranomaisen määräämästä sakosta tai vahingonkorvauksesta, joka on määrätty Asiakkaan aiheuttaman tietosuojalainsäädännön rikkomuksen </w:t>
      </w:r>
      <w:proofErr w:type="gramStart"/>
      <w:r>
        <w:t>johdosta</w:t>
      </w:r>
      <w:proofErr w:type="gramEnd"/>
      <w:r>
        <w:t xml:space="preserve">. </w:t>
      </w:r>
    </w:p>
    <w:p w14:paraId="48BE27E9" w14:textId="77777777" w:rsidR="00101C6D" w:rsidRDefault="00101C6D" w:rsidP="00101C6D">
      <w:pPr>
        <w:jc w:val="both"/>
      </w:pPr>
    </w:p>
    <w:p w14:paraId="420E024A" w14:textId="77777777" w:rsidR="00101C6D" w:rsidRDefault="00101C6D" w:rsidP="00101C6D">
      <w:pPr>
        <w:jc w:val="both"/>
      </w:pPr>
      <w:r>
        <w:t>Tietosuojalainsäädännöllä tässä liitteessä tarkoitetaan Suomen henkilötietolakia (523/1999 muutoksineen) ja EU:n yleistä tietosuoja-asetusta (679/2016) sekä muuta kulloinkin voimassa olevaa ja sovellettavaa tietosuojalainsäädäntöä sekä tietosuojaviranomaisten ohjeita ja sitovia määräyksiä.</w:t>
      </w:r>
    </w:p>
    <w:p w14:paraId="2E7AB942" w14:textId="77777777" w:rsidR="00101C6D" w:rsidRDefault="00101C6D" w:rsidP="00101C6D">
      <w:pPr>
        <w:jc w:val="both"/>
      </w:pPr>
    </w:p>
    <w:p w14:paraId="3521F3CA" w14:textId="77777777" w:rsidR="00101C6D" w:rsidRDefault="00101C6D" w:rsidP="00101C6D">
      <w:pPr>
        <w:jc w:val="both"/>
      </w:pPr>
      <w:r>
        <w:t>Asiakas sitoutuu huolehtimaan siitä, että Sähkönkäyttäjiä informoidaan erikseen laadittavalla tietosuojaselosteella Henkilötietojen käyttämisestä ja siitä, että Asiakas toimii suhteessa Sähkönkäyttäjiin Henkilötietojen rekisterinpitäjänä turvaten Sähkönkäyttäjille rekisteröityinä kuuluvat oikeudet.</w:t>
      </w:r>
    </w:p>
    <w:p w14:paraId="72926BEA" w14:textId="77777777" w:rsidR="00101C6D" w:rsidRDefault="00101C6D" w:rsidP="00101C6D">
      <w:pPr>
        <w:jc w:val="both"/>
      </w:pPr>
    </w:p>
    <w:p w14:paraId="7642E08C" w14:textId="77777777" w:rsidR="00101C6D" w:rsidRDefault="00101C6D" w:rsidP="00101C6D">
      <w:pPr>
        <w:jc w:val="both"/>
      </w:pPr>
    </w:p>
    <w:p w14:paraId="7EAD5477" w14:textId="77777777" w:rsidR="00101C6D" w:rsidRPr="00C57953" w:rsidRDefault="00101C6D" w:rsidP="00101C6D">
      <w:pPr>
        <w:jc w:val="both"/>
        <w:rPr>
          <w:b/>
          <w:bCs/>
        </w:rPr>
      </w:pPr>
      <w:r w:rsidRPr="00C57953">
        <w:rPr>
          <w:b/>
          <w:bCs/>
        </w:rPr>
        <w:t>Allekirjoitustiedot:</w:t>
      </w:r>
    </w:p>
    <w:p w14:paraId="5A8E51F0" w14:textId="77777777" w:rsidR="00101C6D" w:rsidRDefault="00101C6D" w:rsidP="00101C6D">
      <w:pPr>
        <w:jc w:val="both"/>
      </w:pPr>
    </w:p>
    <w:p w14:paraId="20EA5601" w14:textId="77777777" w:rsidR="00101C6D" w:rsidRDefault="00101C6D" w:rsidP="00101C6D">
      <w:pPr>
        <w:jc w:val="both"/>
      </w:pPr>
      <w:r>
        <w:t>Paikka ja aika:</w:t>
      </w:r>
      <w:r>
        <w:tab/>
        <w:t>________________, _____</w:t>
      </w:r>
      <w:proofErr w:type="gramStart"/>
      <w:r>
        <w:t>_._</w:t>
      </w:r>
      <w:proofErr w:type="gramEnd"/>
      <w:r>
        <w:t>_____.2021</w:t>
      </w:r>
    </w:p>
    <w:p w14:paraId="58F23AD4" w14:textId="77777777" w:rsidR="00101C6D" w:rsidRDefault="00101C6D" w:rsidP="00101C6D">
      <w:pPr>
        <w:jc w:val="both"/>
      </w:pPr>
    </w:p>
    <w:p w14:paraId="5FC7C861" w14:textId="77777777" w:rsidR="00101C6D" w:rsidRDefault="00101C6D" w:rsidP="00101C6D">
      <w:pPr>
        <w:jc w:val="both"/>
      </w:pPr>
    </w:p>
    <w:p w14:paraId="0E5F2AA0" w14:textId="77777777" w:rsidR="00101C6D" w:rsidRPr="00E66E3F" w:rsidRDefault="00101C6D" w:rsidP="00101C6D">
      <w:pPr>
        <w:jc w:val="both"/>
      </w:pPr>
      <w:r>
        <w:t>Asiakas (liittyjä):</w:t>
      </w:r>
      <w:r>
        <w:tab/>
        <w:t>__________________________</w:t>
      </w:r>
      <w:r>
        <w:br/>
      </w:r>
      <w:r>
        <w:tab/>
      </w:r>
      <w:r>
        <w:tab/>
        <w:t>[nimenselvennys]</w:t>
      </w:r>
    </w:p>
    <w:p w14:paraId="1D95C229" w14:textId="77777777" w:rsidR="00FE5F8C" w:rsidRPr="00F40513" w:rsidRDefault="00FE5F8C" w:rsidP="00F40513"/>
    <w:sectPr w:rsidR="00FE5F8C" w:rsidRPr="00F40513" w:rsidSect="00D5601B">
      <w:headerReference w:type="default" r:id="rId13"/>
      <w:footerReference w:type="default" r:id="rId14"/>
      <w:type w:val="continuous"/>
      <w:pgSz w:w="11906" w:h="16838" w:code="9"/>
      <w:pgMar w:top="2268" w:right="851" w:bottom="1848" w:left="1134" w:header="567"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9DB7" w14:textId="77777777" w:rsidR="00101C6D" w:rsidRDefault="00101C6D" w:rsidP="00583B6C">
      <w:r>
        <w:separator/>
      </w:r>
    </w:p>
  </w:endnote>
  <w:endnote w:type="continuationSeparator" w:id="0">
    <w:p w14:paraId="1E0E13E5" w14:textId="77777777" w:rsidR="00101C6D" w:rsidRDefault="00101C6D" w:rsidP="0058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1624"/>
      <w:gridCol w:w="1861"/>
      <w:gridCol w:w="1372"/>
      <w:gridCol w:w="1466"/>
      <w:gridCol w:w="1276"/>
    </w:tblGrid>
    <w:tr w:rsidR="00230D4C" w:rsidRPr="00133264" w14:paraId="511BF74E" w14:textId="77777777" w:rsidTr="00C7064F">
      <w:trPr>
        <w:cantSplit/>
        <w:trHeight w:hRule="exact" w:val="142"/>
      </w:trPr>
      <w:tc>
        <w:tcPr>
          <w:tcW w:w="2324" w:type="dxa"/>
          <w:noWrap/>
          <w:tcMar>
            <w:left w:w="0" w:type="dxa"/>
            <w:right w:w="0" w:type="dxa"/>
          </w:tcMar>
        </w:tcPr>
        <w:p w14:paraId="0044DE46" w14:textId="77777777" w:rsidR="00230D4C" w:rsidRPr="00133264" w:rsidRDefault="00230D4C" w:rsidP="00230D4C">
          <w:pPr>
            <w:pStyle w:val="Alatunnisteenteksti"/>
            <w:rPr>
              <w:rFonts w:cs="Arial"/>
            </w:rPr>
          </w:pPr>
        </w:p>
      </w:tc>
      <w:tc>
        <w:tcPr>
          <w:tcW w:w="1624" w:type="dxa"/>
          <w:noWrap/>
          <w:tcMar>
            <w:left w:w="0" w:type="dxa"/>
            <w:right w:w="0" w:type="dxa"/>
          </w:tcMar>
        </w:tcPr>
        <w:p w14:paraId="6D0FC346" w14:textId="77777777" w:rsidR="00230D4C" w:rsidRPr="00133264" w:rsidRDefault="00230D4C" w:rsidP="00230D4C">
          <w:pPr>
            <w:pStyle w:val="Alatunnisteenteksti"/>
            <w:rPr>
              <w:rFonts w:cs="Arial"/>
            </w:rPr>
          </w:pPr>
        </w:p>
      </w:tc>
      <w:tc>
        <w:tcPr>
          <w:tcW w:w="1861" w:type="dxa"/>
          <w:noWrap/>
          <w:tcMar>
            <w:left w:w="0" w:type="dxa"/>
            <w:right w:w="0" w:type="dxa"/>
          </w:tcMar>
        </w:tcPr>
        <w:p w14:paraId="10C335D7" w14:textId="77777777" w:rsidR="00230D4C" w:rsidRPr="00133264" w:rsidRDefault="00230D4C" w:rsidP="00230D4C">
          <w:pPr>
            <w:pStyle w:val="Alatunnisteenteksti"/>
            <w:rPr>
              <w:rFonts w:cs="Arial"/>
            </w:rPr>
          </w:pPr>
        </w:p>
      </w:tc>
      <w:tc>
        <w:tcPr>
          <w:tcW w:w="1372" w:type="dxa"/>
          <w:noWrap/>
          <w:tcMar>
            <w:left w:w="0" w:type="dxa"/>
            <w:right w:w="0" w:type="dxa"/>
          </w:tcMar>
        </w:tcPr>
        <w:p w14:paraId="2BF54010" w14:textId="77777777" w:rsidR="00230D4C" w:rsidRPr="00133264" w:rsidRDefault="00230D4C" w:rsidP="00230D4C">
          <w:pPr>
            <w:pStyle w:val="Alatunnisteenteksti"/>
            <w:rPr>
              <w:rFonts w:cs="Arial"/>
            </w:rPr>
          </w:pPr>
        </w:p>
      </w:tc>
      <w:tc>
        <w:tcPr>
          <w:tcW w:w="1466" w:type="dxa"/>
          <w:noWrap/>
          <w:tcMar>
            <w:left w:w="0" w:type="dxa"/>
            <w:right w:w="0" w:type="dxa"/>
          </w:tcMar>
        </w:tcPr>
        <w:p w14:paraId="7AA7802C" w14:textId="77777777" w:rsidR="00230D4C" w:rsidRPr="00133264" w:rsidRDefault="00230D4C" w:rsidP="00230D4C">
          <w:pPr>
            <w:pStyle w:val="Alatunnisteenteksti"/>
            <w:rPr>
              <w:rFonts w:cs="Arial"/>
            </w:rPr>
          </w:pPr>
        </w:p>
      </w:tc>
      <w:tc>
        <w:tcPr>
          <w:tcW w:w="1276" w:type="dxa"/>
          <w:noWrap/>
          <w:tcMar>
            <w:left w:w="0" w:type="dxa"/>
            <w:right w:w="0" w:type="dxa"/>
          </w:tcMar>
        </w:tcPr>
        <w:p w14:paraId="06ED1A70" w14:textId="77777777" w:rsidR="00230D4C" w:rsidRPr="00133264" w:rsidRDefault="00230D4C" w:rsidP="00230D4C">
          <w:pPr>
            <w:pStyle w:val="Alatunnisteenteksti"/>
            <w:rPr>
              <w:rFonts w:cs="Arial"/>
            </w:rPr>
          </w:pPr>
        </w:p>
      </w:tc>
    </w:tr>
    <w:tr w:rsidR="00230D4C" w:rsidRPr="00AC28A3" w14:paraId="34321579" w14:textId="77777777" w:rsidTr="00C7064F">
      <w:trPr>
        <w:cantSplit/>
        <w:trHeight w:hRule="exact" w:val="142"/>
      </w:trPr>
      <w:tc>
        <w:tcPr>
          <w:tcW w:w="2324" w:type="dxa"/>
          <w:noWrap/>
          <w:tcMar>
            <w:left w:w="0" w:type="dxa"/>
            <w:right w:w="0" w:type="dxa"/>
          </w:tcMar>
        </w:tcPr>
        <w:p w14:paraId="38EB4327" w14:textId="77777777" w:rsidR="00230D4C" w:rsidRPr="00AC28A3" w:rsidRDefault="00230D4C" w:rsidP="00230D4C">
          <w:pPr>
            <w:pStyle w:val="Alatunnisteenteksti"/>
            <w:rPr>
              <w:rFonts w:cs="Arial"/>
              <w:b/>
              <w:caps/>
              <w:szCs w:val="12"/>
            </w:rPr>
          </w:pPr>
          <w:r>
            <w:rPr>
              <w:rFonts w:cs="Arial"/>
              <w:b/>
              <w:caps/>
              <w:szCs w:val="12"/>
            </w:rPr>
            <w:t>HELen sähköverkko oy</w:t>
          </w:r>
        </w:p>
      </w:tc>
      <w:tc>
        <w:tcPr>
          <w:tcW w:w="1624" w:type="dxa"/>
          <w:noWrap/>
          <w:tcMar>
            <w:left w:w="0" w:type="dxa"/>
            <w:right w:w="0" w:type="dxa"/>
          </w:tcMar>
        </w:tcPr>
        <w:p w14:paraId="347C0483" w14:textId="77777777" w:rsidR="00230D4C" w:rsidRPr="00AC28A3" w:rsidRDefault="00230D4C" w:rsidP="00230D4C">
          <w:pPr>
            <w:pStyle w:val="Alatunnisteenteksti"/>
            <w:rPr>
              <w:rFonts w:cs="Arial"/>
              <w:b/>
              <w:caps/>
              <w:szCs w:val="12"/>
            </w:rPr>
          </w:pPr>
          <w:r w:rsidRPr="00AC28A3">
            <w:rPr>
              <w:rFonts w:cs="Arial"/>
              <w:b/>
              <w:caps/>
              <w:szCs w:val="12"/>
            </w:rPr>
            <w:t>POSTIOSOITE</w:t>
          </w:r>
        </w:p>
      </w:tc>
      <w:tc>
        <w:tcPr>
          <w:tcW w:w="1861" w:type="dxa"/>
          <w:noWrap/>
          <w:tcMar>
            <w:left w:w="0" w:type="dxa"/>
            <w:right w:w="0" w:type="dxa"/>
          </w:tcMar>
        </w:tcPr>
        <w:p w14:paraId="14C5EB29" w14:textId="77777777" w:rsidR="00230D4C" w:rsidRPr="00AC28A3" w:rsidRDefault="00230D4C" w:rsidP="00230D4C">
          <w:pPr>
            <w:pStyle w:val="Alatunnisteenteksti"/>
            <w:rPr>
              <w:rFonts w:cs="Arial"/>
              <w:b/>
              <w:caps/>
              <w:szCs w:val="12"/>
            </w:rPr>
          </w:pPr>
          <w:r>
            <w:rPr>
              <w:rFonts w:cs="Arial"/>
              <w:b/>
              <w:caps/>
              <w:szCs w:val="12"/>
            </w:rPr>
            <w:t>asiakaspalvelu</w:t>
          </w:r>
        </w:p>
      </w:tc>
      <w:tc>
        <w:tcPr>
          <w:tcW w:w="1372" w:type="dxa"/>
          <w:noWrap/>
          <w:tcMar>
            <w:left w:w="0" w:type="dxa"/>
            <w:right w:w="0" w:type="dxa"/>
          </w:tcMar>
        </w:tcPr>
        <w:p w14:paraId="07DB4802" w14:textId="77777777" w:rsidR="00230D4C" w:rsidRPr="00AC28A3" w:rsidRDefault="00230D4C" w:rsidP="00230D4C">
          <w:pPr>
            <w:pStyle w:val="Alatunnisteenteksti"/>
            <w:rPr>
              <w:rFonts w:cs="Arial"/>
              <w:b/>
              <w:caps/>
              <w:szCs w:val="12"/>
            </w:rPr>
          </w:pPr>
          <w:r w:rsidRPr="00AC28A3">
            <w:rPr>
              <w:rFonts w:cs="Arial"/>
              <w:b/>
              <w:caps/>
              <w:szCs w:val="12"/>
            </w:rPr>
            <w:t>PUHELIN</w:t>
          </w:r>
        </w:p>
      </w:tc>
      <w:tc>
        <w:tcPr>
          <w:tcW w:w="1466" w:type="dxa"/>
          <w:noWrap/>
          <w:tcMar>
            <w:left w:w="0" w:type="dxa"/>
            <w:right w:w="0" w:type="dxa"/>
          </w:tcMar>
        </w:tcPr>
        <w:p w14:paraId="02662C7A" w14:textId="77777777" w:rsidR="00230D4C" w:rsidRPr="00AC28A3" w:rsidRDefault="00230D4C" w:rsidP="00230D4C">
          <w:pPr>
            <w:pStyle w:val="Alatunnisteenteksti"/>
            <w:rPr>
              <w:rFonts w:cs="Arial"/>
              <w:b/>
              <w:caps/>
              <w:szCs w:val="12"/>
            </w:rPr>
          </w:pPr>
          <w:r w:rsidRPr="00AC28A3">
            <w:rPr>
              <w:rFonts w:cs="Arial"/>
              <w:b/>
              <w:caps/>
              <w:szCs w:val="12"/>
            </w:rPr>
            <w:t>Y-TUNNUS</w:t>
          </w:r>
        </w:p>
      </w:tc>
      <w:tc>
        <w:tcPr>
          <w:tcW w:w="1276" w:type="dxa"/>
          <w:noWrap/>
          <w:tcMar>
            <w:left w:w="0" w:type="dxa"/>
            <w:right w:w="0" w:type="dxa"/>
          </w:tcMar>
        </w:tcPr>
        <w:p w14:paraId="24C4FD31" w14:textId="77777777" w:rsidR="00230D4C" w:rsidRPr="00AC28A3" w:rsidRDefault="00230D4C" w:rsidP="00230D4C">
          <w:pPr>
            <w:pStyle w:val="Alatunnisteenteksti"/>
            <w:rPr>
              <w:rFonts w:cs="Arial"/>
              <w:b/>
              <w:caps/>
              <w:szCs w:val="12"/>
            </w:rPr>
          </w:pPr>
          <w:r w:rsidRPr="00AC28A3">
            <w:rPr>
              <w:rFonts w:cs="Arial"/>
              <w:b/>
              <w:caps/>
              <w:szCs w:val="12"/>
            </w:rPr>
            <w:t>KOTIPAIKKA</w:t>
          </w:r>
        </w:p>
      </w:tc>
    </w:tr>
    <w:tr w:rsidR="00230D4C" w:rsidRPr="00AC28A3" w14:paraId="49423BD9" w14:textId="77777777" w:rsidTr="00C7064F">
      <w:trPr>
        <w:cantSplit/>
        <w:trHeight w:hRule="exact" w:val="142"/>
      </w:trPr>
      <w:tc>
        <w:tcPr>
          <w:tcW w:w="2324" w:type="dxa"/>
          <w:noWrap/>
          <w:tcMar>
            <w:left w:w="0" w:type="dxa"/>
            <w:right w:w="0" w:type="dxa"/>
          </w:tcMar>
        </w:tcPr>
        <w:p w14:paraId="006E972E" w14:textId="77777777" w:rsidR="00230D4C" w:rsidRPr="00AC28A3" w:rsidRDefault="007D6174" w:rsidP="00230D4C">
          <w:pPr>
            <w:pStyle w:val="Alatunnisteenteksti"/>
            <w:rPr>
              <w:rFonts w:cs="Arial"/>
              <w:b/>
              <w:szCs w:val="12"/>
            </w:rPr>
          </w:pPr>
          <w:r>
            <w:rPr>
              <w:rFonts w:cs="Arial"/>
              <w:b/>
              <w:szCs w:val="12"/>
            </w:rPr>
            <w:t>Helen Eln</w:t>
          </w:r>
          <w:r w:rsidR="00230D4C">
            <w:rPr>
              <w:rFonts w:cs="Arial"/>
              <w:b/>
              <w:szCs w:val="12"/>
            </w:rPr>
            <w:t>ät Ab</w:t>
          </w:r>
        </w:p>
      </w:tc>
      <w:tc>
        <w:tcPr>
          <w:tcW w:w="1624" w:type="dxa"/>
          <w:noWrap/>
          <w:tcMar>
            <w:left w:w="0" w:type="dxa"/>
            <w:right w:w="0" w:type="dxa"/>
          </w:tcMar>
        </w:tcPr>
        <w:p w14:paraId="2DAA797B" w14:textId="77777777" w:rsidR="00230D4C" w:rsidRPr="00AC28A3" w:rsidRDefault="00230D4C" w:rsidP="00230D4C">
          <w:pPr>
            <w:pStyle w:val="Alatunnisteenteksti"/>
            <w:rPr>
              <w:rFonts w:cs="Arial"/>
              <w:b/>
              <w:szCs w:val="12"/>
            </w:rPr>
          </w:pPr>
          <w:r w:rsidRPr="00AC28A3">
            <w:rPr>
              <w:rFonts w:cs="Arial"/>
              <w:b/>
              <w:szCs w:val="12"/>
            </w:rPr>
            <w:t>Postadress</w:t>
          </w:r>
        </w:p>
      </w:tc>
      <w:tc>
        <w:tcPr>
          <w:tcW w:w="1861" w:type="dxa"/>
          <w:noWrap/>
          <w:tcMar>
            <w:left w:w="0" w:type="dxa"/>
            <w:right w:w="0" w:type="dxa"/>
          </w:tcMar>
        </w:tcPr>
        <w:p w14:paraId="00033F40" w14:textId="77777777" w:rsidR="00230D4C" w:rsidRPr="00AC28A3" w:rsidRDefault="00230D4C" w:rsidP="00230D4C">
          <w:pPr>
            <w:pStyle w:val="Alatunnisteenteksti"/>
            <w:rPr>
              <w:rFonts w:cs="Arial"/>
              <w:b/>
              <w:szCs w:val="12"/>
            </w:rPr>
          </w:pPr>
          <w:r>
            <w:rPr>
              <w:rFonts w:cs="Arial"/>
              <w:b/>
              <w:szCs w:val="12"/>
            </w:rPr>
            <w:t>Kundtjänst</w:t>
          </w:r>
        </w:p>
      </w:tc>
      <w:tc>
        <w:tcPr>
          <w:tcW w:w="1372" w:type="dxa"/>
          <w:noWrap/>
          <w:tcMar>
            <w:left w:w="0" w:type="dxa"/>
            <w:right w:w="0" w:type="dxa"/>
          </w:tcMar>
        </w:tcPr>
        <w:p w14:paraId="179E37E2" w14:textId="77777777" w:rsidR="00230D4C" w:rsidRPr="00AC28A3" w:rsidRDefault="00230D4C" w:rsidP="00230D4C">
          <w:pPr>
            <w:pStyle w:val="Alatunnisteenteksti"/>
            <w:rPr>
              <w:rFonts w:cs="Arial"/>
              <w:b/>
              <w:szCs w:val="12"/>
            </w:rPr>
          </w:pPr>
          <w:r w:rsidRPr="00AC28A3">
            <w:rPr>
              <w:rFonts w:cs="Arial"/>
              <w:b/>
              <w:szCs w:val="12"/>
            </w:rPr>
            <w:t>Telefon</w:t>
          </w:r>
        </w:p>
      </w:tc>
      <w:tc>
        <w:tcPr>
          <w:tcW w:w="1466" w:type="dxa"/>
          <w:noWrap/>
          <w:tcMar>
            <w:left w:w="0" w:type="dxa"/>
            <w:right w:w="0" w:type="dxa"/>
          </w:tcMar>
        </w:tcPr>
        <w:p w14:paraId="2BD288B9" w14:textId="77777777" w:rsidR="00230D4C" w:rsidRPr="00AC28A3" w:rsidRDefault="00230D4C" w:rsidP="00230D4C">
          <w:pPr>
            <w:pStyle w:val="Alatunnisteenteksti"/>
            <w:rPr>
              <w:rFonts w:cs="Arial"/>
              <w:b/>
              <w:szCs w:val="12"/>
            </w:rPr>
          </w:pPr>
          <w:r w:rsidRPr="00AC28A3">
            <w:rPr>
              <w:rFonts w:cs="Arial"/>
              <w:b/>
              <w:szCs w:val="12"/>
            </w:rPr>
            <w:t>FO-nummer</w:t>
          </w:r>
        </w:p>
      </w:tc>
      <w:tc>
        <w:tcPr>
          <w:tcW w:w="1276" w:type="dxa"/>
          <w:noWrap/>
          <w:tcMar>
            <w:left w:w="0" w:type="dxa"/>
            <w:right w:w="0" w:type="dxa"/>
          </w:tcMar>
        </w:tcPr>
        <w:p w14:paraId="46D3DFEC" w14:textId="77777777" w:rsidR="00230D4C" w:rsidRPr="00AC28A3" w:rsidRDefault="00230D4C" w:rsidP="00230D4C">
          <w:pPr>
            <w:pStyle w:val="Alatunnisteenteksti"/>
            <w:rPr>
              <w:rFonts w:cs="Arial"/>
              <w:b/>
              <w:szCs w:val="12"/>
            </w:rPr>
          </w:pPr>
          <w:r w:rsidRPr="00AC28A3">
            <w:rPr>
              <w:rFonts w:cs="Arial"/>
              <w:b/>
              <w:szCs w:val="12"/>
            </w:rPr>
            <w:t>Hemkommun</w:t>
          </w:r>
        </w:p>
      </w:tc>
    </w:tr>
    <w:tr w:rsidR="00230D4C" w:rsidRPr="00AC28A3" w14:paraId="1CFCD429" w14:textId="77777777" w:rsidTr="00C7064F">
      <w:trPr>
        <w:cantSplit/>
        <w:trHeight w:hRule="exact" w:val="142"/>
      </w:trPr>
      <w:tc>
        <w:tcPr>
          <w:tcW w:w="2324" w:type="dxa"/>
          <w:noWrap/>
          <w:tcMar>
            <w:left w:w="0" w:type="dxa"/>
            <w:right w:w="0" w:type="dxa"/>
          </w:tcMar>
        </w:tcPr>
        <w:p w14:paraId="0CFEC8E1" w14:textId="77777777" w:rsidR="00230D4C" w:rsidRPr="00AC28A3" w:rsidRDefault="00D428A6" w:rsidP="00230D4C">
          <w:pPr>
            <w:pStyle w:val="Alatunnisteenteksti"/>
            <w:rPr>
              <w:rFonts w:cs="Arial"/>
              <w:b/>
              <w:szCs w:val="12"/>
            </w:rPr>
          </w:pPr>
          <w:r w:rsidRPr="00D428A6">
            <w:rPr>
              <w:rFonts w:cs="Arial"/>
              <w:b/>
              <w:szCs w:val="12"/>
            </w:rPr>
            <w:t>Helen Electricity Network Ltd</w:t>
          </w:r>
        </w:p>
      </w:tc>
      <w:tc>
        <w:tcPr>
          <w:tcW w:w="1624" w:type="dxa"/>
          <w:noWrap/>
          <w:tcMar>
            <w:left w:w="0" w:type="dxa"/>
            <w:right w:w="0" w:type="dxa"/>
          </w:tcMar>
        </w:tcPr>
        <w:p w14:paraId="256D196F" w14:textId="77777777" w:rsidR="00230D4C" w:rsidRPr="00AC28A3" w:rsidRDefault="00230D4C" w:rsidP="00230D4C">
          <w:pPr>
            <w:pStyle w:val="Alatunnisteenteksti"/>
            <w:rPr>
              <w:rFonts w:cs="Arial"/>
              <w:b/>
              <w:szCs w:val="12"/>
            </w:rPr>
          </w:pPr>
          <w:r w:rsidRPr="00AC28A3">
            <w:rPr>
              <w:rFonts w:cs="Arial"/>
              <w:b/>
              <w:szCs w:val="12"/>
            </w:rPr>
            <w:t>Postal address</w:t>
          </w:r>
        </w:p>
      </w:tc>
      <w:tc>
        <w:tcPr>
          <w:tcW w:w="1861" w:type="dxa"/>
          <w:noWrap/>
          <w:tcMar>
            <w:left w:w="0" w:type="dxa"/>
            <w:right w:w="0" w:type="dxa"/>
          </w:tcMar>
        </w:tcPr>
        <w:p w14:paraId="65758BEB" w14:textId="77777777" w:rsidR="00230D4C" w:rsidRPr="00AC28A3" w:rsidRDefault="00230D4C" w:rsidP="00230D4C">
          <w:pPr>
            <w:pStyle w:val="Alatunnisteenteksti"/>
            <w:rPr>
              <w:rFonts w:cs="Arial"/>
              <w:b/>
              <w:szCs w:val="12"/>
            </w:rPr>
          </w:pPr>
          <w:r>
            <w:rPr>
              <w:rFonts w:cs="Arial"/>
              <w:b/>
              <w:szCs w:val="12"/>
            </w:rPr>
            <w:t>Customer service</w:t>
          </w:r>
        </w:p>
      </w:tc>
      <w:tc>
        <w:tcPr>
          <w:tcW w:w="1372" w:type="dxa"/>
          <w:noWrap/>
          <w:tcMar>
            <w:left w:w="0" w:type="dxa"/>
            <w:right w:w="0" w:type="dxa"/>
          </w:tcMar>
        </w:tcPr>
        <w:p w14:paraId="698592FB" w14:textId="77777777" w:rsidR="00230D4C" w:rsidRPr="00AC28A3" w:rsidRDefault="00230D4C" w:rsidP="00230D4C">
          <w:pPr>
            <w:pStyle w:val="Alatunnisteenteksti"/>
            <w:rPr>
              <w:rFonts w:cs="Arial"/>
              <w:b/>
              <w:szCs w:val="12"/>
            </w:rPr>
          </w:pPr>
          <w:r w:rsidRPr="00AC28A3">
            <w:rPr>
              <w:rFonts w:cs="Arial"/>
              <w:b/>
              <w:szCs w:val="12"/>
            </w:rPr>
            <w:t>Telephone</w:t>
          </w:r>
        </w:p>
      </w:tc>
      <w:tc>
        <w:tcPr>
          <w:tcW w:w="1466" w:type="dxa"/>
          <w:noWrap/>
          <w:tcMar>
            <w:left w:w="0" w:type="dxa"/>
            <w:right w:w="0" w:type="dxa"/>
          </w:tcMar>
        </w:tcPr>
        <w:p w14:paraId="44649481" w14:textId="77777777" w:rsidR="00230D4C" w:rsidRPr="00AC28A3" w:rsidRDefault="00230D4C" w:rsidP="00230D4C">
          <w:pPr>
            <w:pStyle w:val="Alatunnisteenteksti"/>
            <w:rPr>
              <w:rFonts w:cs="Arial"/>
              <w:b/>
              <w:szCs w:val="12"/>
            </w:rPr>
          </w:pPr>
          <w:r w:rsidRPr="00AC28A3">
            <w:rPr>
              <w:rFonts w:cs="Arial"/>
              <w:b/>
              <w:szCs w:val="12"/>
            </w:rPr>
            <w:t>Business-ID</w:t>
          </w:r>
        </w:p>
      </w:tc>
      <w:tc>
        <w:tcPr>
          <w:tcW w:w="1276" w:type="dxa"/>
          <w:noWrap/>
          <w:tcMar>
            <w:left w:w="0" w:type="dxa"/>
            <w:right w:w="0" w:type="dxa"/>
          </w:tcMar>
        </w:tcPr>
        <w:p w14:paraId="61A1F33A" w14:textId="77777777" w:rsidR="00230D4C" w:rsidRPr="00AC28A3" w:rsidRDefault="00230D4C" w:rsidP="00230D4C">
          <w:pPr>
            <w:pStyle w:val="Alatunnisteenteksti"/>
            <w:rPr>
              <w:rFonts w:cs="Arial"/>
              <w:b/>
              <w:szCs w:val="12"/>
            </w:rPr>
          </w:pPr>
          <w:r w:rsidRPr="00AC28A3">
            <w:rPr>
              <w:rFonts w:cs="Arial"/>
              <w:b/>
              <w:szCs w:val="12"/>
            </w:rPr>
            <w:t>Home municipality</w:t>
          </w:r>
        </w:p>
      </w:tc>
    </w:tr>
    <w:tr w:rsidR="00230D4C" w:rsidRPr="00AC28A3" w14:paraId="50CA9036" w14:textId="77777777" w:rsidTr="00C7064F">
      <w:trPr>
        <w:cantSplit/>
        <w:trHeight w:hRule="exact" w:val="170"/>
      </w:trPr>
      <w:tc>
        <w:tcPr>
          <w:tcW w:w="2324" w:type="dxa"/>
          <w:noWrap/>
          <w:tcMar>
            <w:top w:w="28" w:type="dxa"/>
            <w:left w:w="0" w:type="dxa"/>
            <w:right w:w="0" w:type="dxa"/>
          </w:tcMar>
        </w:tcPr>
        <w:p w14:paraId="2A63E570" w14:textId="77777777" w:rsidR="00230D4C" w:rsidRPr="00AC28A3" w:rsidRDefault="0093018C" w:rsidP="00230D4C">
          <w:pPr>
            <w:pStyle w:val="Alatunnisteenteksti"/>
            <w:rPr>
              <w:rFonts w:cs="Arial"/>
              <w:sz w:val="13"/>
              <w:szCs w:val="13"/>
            </w:rPr>
          </w:pPr>
          <w:r>
            <w:rPr>
              <w:rFonts w:cs="Arial"/>
              <w:sz w:val="13"/>
              <w:szCs w:val="13"/>
            </w:rPr>
            <w:t>HELEN</w:t>
          </w:r>
          <w:r w:rsidR="001D6BFE">
            <w:rPr>
              <w:rFonts w:cs="Arial"/>
              <w:sz w:val="13"/>
              <w:szCs w:val="13"/>
            </w:rPr>
            <w:t>SAHKOVERKKO</w:t>
          </w:r>
          <w:r>
            <w:rPr>
              <w:rFonts w:cs="Arial"/>
              <w:sz w:val="13"/>
              <w:szCs w:val="13"/>
            </w:rPr>
            <w:t>.FI</w:t>
          </w:r>
        </w:p>
      </w:tc>
      <w:tc>
        <w:tcPr>
          <w:tcW w:w="1624" w:type="dxa"/>
          <w:noWrap/>
          <w:tcMar>
            <w:top w:w="28" w:type="dxa"/>
            <w:left w:w="0" w:type="dxa"/>
            <w:right w:w="0" w:type="dxa"/>
          </w:tcMar>
        </w:tcPr>
        <w:p w14:paraId="5565CA89" w14:textId="77777777" w:rsidR="00230D4C" w:rsidRPr="00AC28A3" w:rsidRDefault="00230D4C" w:rsidP="00230D4C">
          <w:pPr>
            <w:pStyle w:val="Alatunnisteenteksti"/>
            <w:rPr>
              <w:rFonts w:cs="Arial"/>
              <w:sz w:val="13"/>
              <w:szCs w:val="13"/>
            </w:rPr>
          </w:pPr>
          <w:r w:rsidRPr="00AC28A3">
            <w:rPr>
              <w:rFonts w:cs="Arial"/>
              <w:sz w:val="13"/>
              <w:szCs w:val="13"/>
            </w:rPr>
            <w:t>00090 HELEN</w:t>
          </w:r>
        </w:p>
      </w:tc>
      <w:tc>
        <w:tcPr>
          <w:tcW w:w="1861" w:type="dxa"/>
          <w:noWrap/>
          <w:tcMar>
            <w:top w:w="28" w:type="dxa"/>
            <w:left w:w="0" w:type="dxa"/>
            <w:right w:w="0" w:type="dxa"/>
          </w:tcMar>
        </w:tcPr>
        <w:p w14:paraId="3D17C33C" w14:textId="77777777" w:rsidR="00230D4C" w:rsidRPr="00AC28A3" w:rsidRDefault="00230D4C" w:rsidP="00230D4C">
          <w:pPr>
            <w:pStyle w:val="Alatunnisteenteksti"/>
            <w:rPr>
              <w:rFonts w:cs="Arial"/>
              <w:sz w:val="13"/>
              <w:szCs w:val="13"/>
            </w:rPr>
          </w:pPr>
          <w:r w:rsidRPr="00AC28A3">
            <w:rPr>
              <w:rFonts w:cs="Arial"/>
              <w:sz w:val="13"/>
              <w:szCs w:val="13"/>
            </w:rPr>
            <w:t>KAMPINKUJA 2</w:t>
          </w:r>
        </w:p>
      </w:tc>
      <w:tc>
        <w:tcPr>
          <w:tcW w:w="1372" w:type="dxa"/>
          <w:noWrap/>
          <w:tcMar>
            <w:top w:w="28" w:type="dxa"/>
            <w:left w:w="0" w:type="dxa"/>
            <w:right w:w="0" w:type="dxa"/>
          </w:tcMar>
        </w:tcPr>
        <w:p w14:paraId="53A9A9FD" w14:textId="77777777" w:rsidR="00230D4C" w:rsidRPr="00AC28A3" w:rsidRDefault="00230D4C" w:rsidP="00230D4C">
          <w:pPr>
            <w:pStyle w:val="Alatunnisteenteksti"/>
            <w:rPr>
              <w:rFonts w:cs="Arial"/>
              <w:sz w:val="13"/>
              <w:szCs w:val="13"/>
            </w:rPr>
          </w:pPr>
          <w:r w:rsidRPr="00AC28A3">
            <w:rPr>
              <w:rFonts w:cs="Arial"/>
              <w:sz w:val="13"/>
              <w:szCs w:val="13"/>
            </w:rPr>
            <w:t>09 6171</w:t>
          </w:r>
        </w:p>
      </w:tc>
      <w:tc>
        <w:tcPr>
          <w:tcW w:w="1466" w:type="dxa"/>
          <w:noWrap/>
          <w:tcMar>
            <w:top w:w="28" w:type="dxa"/>
            <w:left w:w="0" w:type="dxa"/>
            <w:right w:w="0" w:type="dxa"/>
          </w:tcMar>
        </w:tcPr>
        <w:p w14:paraId="2EEB3CE8" w14:textId="77777777" w:rsidR="00230D4C" w:rsidRPr="00AC28A3" w:rsidRDefault="00230D4C" w:rsidP="00230D4C">
          <w:pPr>
            <w:pStyle w:val="Alatunnisteenteksti"/>
            <w:rPr>
              <w:rFonts w:cs="Arial"/>
              <w:sz w:val="13"/>
              <w:szCs w:val="13"/>
            </w:rPr>
          </w:pPr>
          <w:r>
            <w:rPr>
              <w:rFonts w:cs="Arial"/>
              <w:sz w:val="13"/>
              <w:szCs w:val="13"/>
            </w:rPr>
            <w:t>2035428-7</w:t>
          </w:r>
        </w:p>
      </w:tc>
      <w:tc>
        <w:tcPr>
          <w:tcW w:w="1276" w:type="dxa"/>
          <w:noWrap/>
          <w:tcMar>
            <w:top w:w="28" w:type="dxa"/>
            <w:left w:w="0" w:type="dxa"/>
            <w:right w:w="0" w:type="dxa"/>
          </w:tcMar>
        </w:tcPr>
        <w:p w14:paraId="118C5CA3" w14:textId="77777777" w:rsidR="00230D4C" w:rsidRPr="00AC28A3" w:rsidRDefault="00230D4C" w:rsidP="00230D4C">
          <w:pPr>
            <w:pStyle w:val="Alatunnisteenteksti"/>
            <w:rPr>
              <w:rFonts w:cs="Arial"/>
              <w:sz w:val="13"/>
              <w:szCs w:val="13"/>
            </w:rPr>
          </w:pPr>
          <w:r w:rsidRPr="00AC28A3">
            <w:rPr>
              <w:rFonts w:cs="Arial"/>
              <w:sz w:val="13"/>
              <w:szCs w:val="13"/>
            </w:rPr>
            <w:t>HELSINKI</w:t>
          </w:r>
        </w:p>
      </w:tc>
    </w:tr>
    <w:tr w:rsidR="00230D4C" w:rsidRPr="00AC28A3" w14:paraId="78A56683" w14:textId="77777777" w:rsidTr="00C7064F">
      <w:trPr>
        <w:cantSplit/>
        <w:trHeight w:hRule="exact" w:val="170"/>
      </w:trPr>
      <w:tc>
        <w:tcPr>
          <w:tcW w:w="2324" w:type="dxa"/>
          <w:noWrap/>
          <w:tcMar>
            <w:left w:w="0" w:type="dxa"/>
            <w:right w:w="0" w:type="dxa"/>
          </w:tcMar>
        </w:tcPr>
        <w:p w14:paraId="060B4DE6" w14:textId="77777777" w:rsidR="00230D4C" w:rsidRPr="00AC28A3" w:rsidRDefault="00230D4C" w:rsidP="00230D4C">
          <w:pPr>
            <w:pStyle w:val="Alatunnisteenteksti"/>
            <w:rPr>
              <w:rFonts w:cs="Arial"/>
              <w:sz w:val="13"/>
              <w:szCs w:val="13"/>
            </w:rPr>
          </w:pPr>
        </w:p>
      </w:tc>
      <w:tc>
        <w:tcPr>
          <w:tcW w:w="1624" w:type="dxa"/>
          <w:noWrap/>
          <w:tcMar>
            <w:left w:w="0" w:type="dxa"/>
            <w:right w:w="0" w:type="dxa"/>
          </w:tcMar>
        </w:tcPr>
        <w:p w14:paraId="7AB821B4" w14:textId="77777777" w:rsidR="00230D4C" w:rsidRPr="00AC28A3" w:rsidRDefault="00230D4C" w:rsidP="00230D4C">
          <w:pPr>
            <w:pStyle w:val="Alatunnisteenteksti"/>
            <w:rPr>
              <w:rFonts w:cs="Arial"/>
              <w:sz w:val="13"/>
              <w:szCs w:val="13"/>
            </w:rPr>
          </w:pPr>
        </w:p>
      </w:tc>
      <w:tc>
        <w:tcPr>
          <w:tcW w:w="1861" w:type="dxa"/>
          <w:noWrap/>
          <w:tcMar>
            <w:left w:w="0" w:type="dxa"/>
            <w:right w:w="0" w:type="dxa"/>
          </w:tcMar>
        </w:tcPr>
        <w:p w14:paraId="04F1FC97" w14:textId="77777777" w:rsidR="00230D4C" w:rsidRPr="00AC28A3" w:rsidRDefault="00230D4C" w:rsidP="00230D4C">
          <w:pPr>
            <w:pStyle w:val="Alatunnisteenteksti"/>
            <w:rPr>
              <w:rFonts w:cs="Arial"/>
              <w:sz w:val="13"/>
              <w:szCs w:val="13"/>
            </w:rPr>
          </w:pPr>
          <w:r w:rsidRPr="00AC28A3">
            <w:rPr>
              <w:rFonts w:cs="Arial"/>
              <w:sz w:val="13"/>
              <w:szCs w:val="13"/>
            </w:rPr>
            <w:t>MALMINRINNE 6</w:t>
          </w:r>
        </w:p>
      </w:tc>
      <w:tc>
        <w:tcPr>
          <w:tcW w:w="1372" w:type="dxa"/>
          <w:noWrap/>
          <w:tcMar>
            <w:left w:w="0" w:type="dxa"/>
            <w:right w:w="0" w:type="dxa"/>
          </w:tcMar>
        </w:tcPr>
        <w:p w14:paraId="5273EC9E" w14:textId="77777777" w:rsidR="00230D4C" w:rsidRPr="00AC28A3" w:rsidRDefault="00230D4C" w:rsidP="00230D4C">
          <w:pPr>
            <w:pStyle w:val="Alatunnisteenteksti"/>
            <w:rPr>
              <w:rFonts w:cs="Arial"/>
              <w:sz w:val="13"/>
              <w:szCs w:val="13"/>
            </w:rPr>
          </w:pPr>
        </w:p>
      </w:tc>
      <w:tc>
        <w:tcPr>
          <w:tcW w:w="1466" w:type="dxa"/>
          <w:noWrap/>
          <w:tcMar>
            <w:left w:w="0" w:type="dxa"/>
            <w:right w:w="0" w:type="dxa"/>
          </w:tcMar>
        </w:tcPr>
        <w:p w14:paraId="44495957" w14:textId="77777777" w:rsidR="00230D4C" w:rsidRPr="00AC28A3" w:rsidRDefault="00230D4C" w:rsidP="00230D4C">
          <w:pPr>
            <w:pStyle w:val="Alatunnisteenteksti"/>
            <w:rPr>
              <w:rFonts w:cs="Arial"/>
              <w:sz w:val="13"/>
              <w:szCs w:val="13"/>
            </w:rPr>
          </w:pPr>
        </w:p>
      </w:tc>
      <w:tc>
        <w:tcPr>
          <w:tcW w:w="1276" w:type="dxa"/>
          <w:noWrap/>
          <w:tcMar>
            <w:left w:w="0" w:type="dxa"/>
            <w:right w:w="0" w:type="dxa"/>
          </w:tcMar>
        </w:tcPr>
        <w:p w14:paraId="4CF546AE" w14:textId="77777777" w:rsidR="00230D4C" w:rsidRPr="00AC28A3" w:rsidRDefault="00230D4C" w:rsidP="00230D4C">
          <w:pPr>
            <w:pStyle w:val="Alatunnisteenteksti"/>
            <w:rPr>
              <w:rFonts w:cs="Arial"/>
              <w:sz w:val="13"/>
              <w:szCs w:val="13"/>
            </w:rPr>
          </w:pPr>
        </w:p>
      </w:tc>
    </w:tr>
  </w:tbl>
  <w:p w14:paraId="7C5A9F9B" w14:textId="77777777" w:rsidR="006965C8" w:rsidRPr="00230D4C" w:rsidRDefault="006965C8" w:rsidP="00230D4C">
    <w:pPr>
      <w:pStyle w:val="Alatunnis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D0F1" w14:textId="77777777" w:rsidR="00101C6D" w:rsidRDefault="00101C6D" w:rsidP="00583B6C">
      <w:r>
        <w:separator/>
      </w:r>
    </w:p>
  </w:footnote>
  <w:footnote w:type="continuationSeparator" w:id="0">
    <w:p w14:paraId="41E59AD0" w14:textId="77777777" w:rsidR="00101C6D" w:rsidRDefault="00101C6D" w:rsidP="00583B6C">
      <w:r>
        <w:continuationSeparator/>
      </w:r>
    </w:p>
  </w:footnote>
  <w:footnote w:id="1">
    <w:p w14:paraId="73F2F97D" w14:textId="77777777" w:rsidR="00101C6D" w:rsidRPr="00F973AC" w:rsidRDefault="00101C6D" w:rsidP="00101C6D">
      <w:pPr>
        <w:jc w:val="both"/>
        <w:rPr>
          <w:i/>
          <w:iCs/>
        </w:rPr>
      </w:pPr>
      <w:r>
        <w:rPr>
          <w:rStyle w:val="Alaviitteenviite"/>
        </w:rPr>
        <w:footnoteRef/>
      </w:r>
      <w:r>
        <w:t xml:space="preserve"> </w:t>
      </w:r>
      <w:r w:rsidRPr="002D13D3">
        <w:t>Tässä liitteessä käytetyillä termeillä on sama merkitys kuin mikä niille on annettu</w:t>
      </w:r>
      <w:r>
        <w:t xml:space="preserve"> Sähköverkon liittymissopimuksessa ja</w:t>
      </w:r>
      <w:r w:rsidRPr="002D13D3">
        <w:t xml:space="preserve"> Liittymisehdoissa 2019.</w:t>
      </w:r>
    </w:p>
    <w:p w14:paraId="4B5A278C" w14:textId="77777777" w:rsidR="00101C6D" w:rsidRDefault="00101C6D" w:rsidP="00101C6D">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3912"/>
      <w:gridCol w:w="794"/>
    </w:tblGrid>
    <w:tr w:rsidR="004A5E3E" w14:paraId="634AE0C4" w14:textId="77777777" w:rsidTr="004A5E3E">
      <w:trPr>
        <w:trHeight w:val="190"/>
      </w:trPr>
      <w:tc>
        <w:tcPr>
          <w:tcW w:w="5216" w:type="dxa"/>
          <w:vMerge w:val="restart"/>
          <w:noWrap/>
          <w:tcMar>
            <w:left w:w="0" w:type="dxa"/>
            <w:right w:w="0" w:type="dxa"/>
          </w:tcMar>
        </w:tcPr>
        <w:p w14:paraId="22C6AFB0" w14:textId="77777777" w:rsidR="004A5E3E" w:rsidRDefault="004B09C7" w:rsidP="00101F4B">
          <w:pPr>
            <w:pStyle w:val="Yltunniste"/>
            <w:tabs>
              <w:tab w:val="clear" w:pos="4819"/>
              <w:tab w:val="clear" w:pos="9638"/>
            </w:tabs>
          </w:pPr>
          <w:r>
            <w:rPr>
              <w:noProof/>
              <w:lang w:val="en-US"/>
            </w:rPr>
            <w:drawing>
              <wp:inline distT="0" distB="0" distL="0" distR="0" wp14:anchorId="2B7FE088" wp14:editId="63D582D1">
                <wp:extent cx="1901771" cy="571500"/>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973" cy="576068"/>
                        </a:xfrm>
                        <a:prstGeom prst="rect">
                          <a:avLst/>
                        </a:prstGeom>
                      </pic:spPr>
                    </pic:pic>
                  </a:graphicData>
                </a:graphic>
              </wp:inline>
            </w:drawing>
          </w:r>
        </w:p>
      </w:tc>
      <w:sdt>
        <w:sdtPr>
          <w:rPr>
            <w:b/>
            <w:bCs/>
            <w:lang w:eastAsia="fi-FI"/>
          </w:rPr>
          <w:alias w:val="Otsikko"/>
          <w:tag w:val=""/>
          <w:id w:val="-1258283550"/>
          <w:placeholder/>
          <w:dataBinding w:prefixMappings="xmlns:ns0='http://purl.org/dc/elements/1.1/' xmlns:ns1='http://schemas.openxmlformats.org/package/2006/metadata/core-properties' " w:xpath="/ns1:coreProperties[1]/ns0:title[1]" w:storeItemID="{6C3C8BC8-F283-45AE-878A-BAB7291924A1}"/>
          <w:text/>
        </w:sdtPr>
        <w:sdtContent>
          <w:tc>
            <w:tcPr>
              <w:tcW w:w="3912" w:type="dxa"/>
              <w:noWrap/>
              <w:tcMar>
                <w:left w:w="0" w:type="dxa"/>
                <w:right w:w="85" w:type="dxa"/>
              </w:tcMar>
            </w:tcPr>
            <w:p w14:paraId="3B4EB925" w14:textId="2C109F06" w:rsidR="004A5E3E" w:rsidRDefault="00101C6D" w:rsidP="004A5E3E">
              <w:pPr>
                <w:pStyle w:val="Yltunniste"/>
                <w:tabs>
                  <w:tab w:val="clear" w:pos="4819"/>
                  <w:tab w:val="clear" w:pos="9638"/>
                </w:tabs>
              </w:pPr>
              <w:r w:rsidRPr="00101C6D">
                <w:rPr>
                  <w:b/>
                  <w:bCs/>
                  <w:lang w:eastAsia="fi-FI"/>
                </w:rPr>
                <w:t>Liite sähköverkon liittymissopimukseen</w:t>
              </w:r>
            </w:p>
          </w:tc>
        </w:sdtContent>
      </w:sdt>
      <w:tc>
        <w:tcPr>
          <w:tcW w:w="794" w:type="dxa"/>
        </w:tcPr>
        <w:p w14:paraId="5621A1D9" w14:textId="39E67F83" w:rsidR="004A5E3E" w:rsidRDefault="004A5E3E" w:rsidP="00101F4B">
          <w:pPr>
            <w:pStyle w:val="Yltunniste"/>
            <w:tabs>
              <w:tab w:val="clear" w:pos="4819"/>
              <w:tab w:val="clear" w:pos="9638"/>
            </w:tabs>
            <w:jc w:val="right"/>
          </w:pPr>
        </w:p>
      </w:tc>
    </w:tr>
    <w:tr w:rsidR="004A5E3E" w14:paraId="7D0D0F35" w14:textId="77777777" w:rsidTr="004A5E3E">
      <w:trPr>
        <w:trHeight w:val="190"/>
      </w:trPr>
      <w:tc>
        <w:tcPr>
          <w:tcW w:w="5216" w:type="dxa"/>
          <w:vMerge/>
          <w:noWrap/>
          <w:tcMar>
            <w:left w:w="0" w:type="dxa"/>
            <w:right w:w="0" w:type="dxa"/>
          </w:tcMar>
        </w:tcPr>
        <w:p w14:paraId="4A9D9E5D" w14:textId="77777777" w:rsidR="004A5E3E" w:rsidRDefault="004A5E3E" w:rsidP="00101F4B">
          <w:pPr>
            <w:pStyle w:val="Yltunniste"/>
            <w:tabs>
              <w:tab w:val="clear" w:pos="4819"/>
              <w:tab w:val="clear" w:pos="9638"/>
            </w:tabs>
            <w:rPr>
              <w:noProof/>
              <w:lang w:eastAsia="fi-FI"/>
            </w:rPr>
          </w:pPr>
        </w:p>
      </w:tc>
      <w:tc>
        <w:tcPr>
          <w:tcW w:w="3912" w:type="dxa"/>
          <w:noWrap/>
          <w:tcMar>
            <w:left w:w="0" w:type="dxa"/>
            <w:right w:w="85" w:type="dxa"/>
          </w:tcMar>
        </w:tcPr>
        <w:p w14:paraId="1BD1237D" w14:textId="77777777" w:rsidR="004A5E3E" w:rsidRDefault="004A5E3E" w:rsidP="004A5E3E">
          <w:pPr>
            <w:pStyle w:val="Yltunniste"/>
            <w:tabs>
              <w:tab w:val="clear" w:pos="4819"/>
              <w:tab w:val="clear" w:pos="9638"/>
            </w:tabs>
          </w:pPr>
        </w:p>
      </w:tc>
      <w:tc>
        <w:tcPr>
          <w:tcW w:w="794" w:type="dxa"/>
        </w:tcPr>
        <w:p w14:paraId="414B33BF" w14:textId="77777777" w:rsidR="004A5E3E" w:rsidRDefault="004A5E3E" w:rsidP="00101F4B">
          <w:pPr>
            <w:pStyle w:val="Yltunniste"/>
            <w:tabs>
              <w:tab w:val="clear" w:pos="4819"/>
              <w:tab w:val="clear" w:pos="9638"/>
            </w:tabs>
            <w:jc w:val="right"/>
          </w:pPr>
        </w:p>
      </w:tc>
    </w:tr>
    <w:tr w:rsidR="004A5E3E" w14:paraId="1180C981" w14:textId="77777777" w:rsidTr="004A5E3E">
      <w:trPr>
        <w:trHeight w:val="190"/>
      </w:trPr>
      <w:tc>
        <w:tcPr>
          <w:tcW w:w="5216" w:type="dxa"/>
          <w:vMerge/>
          <w:noWrap/>
          <w:tcMar>
            <w:left w:w="0" w:type="dxa"/>
            <w:right w:w="0" w:type="dxa"/>
          </w:tcMar>
        </w:tcPr>
        <w:p w14:paraId="790D68E0" w14:textId="77777777" w:rsidR="004A5E3E" w:rsidRDefault="004A5E3E" w:rsidP="00101F4B">
          <w:pPr>
            <w:pStyle w:val="Yltunniste"/>
            <w:tabs>
              <w:tab w:val="clear" w:pos="4819"/>
              <w:tab w:val="clear" w:pos="9638"/>
            </w:tabs>
            <w:rPr>
              <w:noProof/>
              <w:lang w:eastAsia="fi-FI"/>
            </w:rPr>
          </w:pPr>
        </w:p>
      </w:tc>
      <w:tc>
        <w:tcPr>
          <w:tcW w:w="3912" w:type="dxa"/>
          <w:noWrap/>
          <w:tcMar>
            <w:left w:w="0" w:type="dxa"/>
            <w:right w:w="85" w:type="dxa"/>
          </w:tcMar>
        </w:tcPr>
        <w:p w14:paraId="127D46B3" w14:textId="77777777" w:rsidR="004A5E3E" w:rsidRDefault="004A5E3E" w:rsidP="004A5E3E">
          <w:pPr>
            <w:pStyle w:val="Yltunniste"/>
            <w:tabs>
              <w:tab w:val="clear" w:pos="4819"/>
              <w:tab w:val="clear" w:pos="9638"/>
            </w:tabs>
          </w:pPr>
        </w:p>
      </w:tc>
      <w:tc>
        <w:tcPr>
          <w:tcW w:w="794" w:type="dxa"/>
        </w:tcPr>
        <w:p w14:paraId="6B0DF51A" w14:textId="77777777" w:rsidR="004A5E3E" w:rsidRDefault="004A5E3E" w:rsidP="00101F4B">
          <w:pPr>
            <w:pStyle w:val="Yltunniste"/>
            <w:tabs>
              <w:tab w:val="clear" w:pos="4819"/>
              <w:tab w:val="clear" w:pos="9638"/>
            </w:tabs>
            <w:jc w:val="right"/>
          </w:pPr>
        </w:p>
      </w:tc>
    </w:tr>
    <w:tr w:rsidR="004A5E3E" w14:paraId="734EC416" w14:textId="77777777" w:rsidTr="004A5E3E">
      <w:trPr>
        <w:trHeight w:val="190"/>
      </w:trPr>
      <w:tc>
        <w:tcPr>
          <w:tcW w:w="5216" w:type="dxa"/>
          <w:vMerge/>
          <w:noWrap/>
          <w:tcMar>
            <w:left w:w="0" w:type="dxa"/>
            <w:right w:w="0" w:type="dxa"/>
          </w:tcMar>
        </w:tcPr>
        <w:p w14:paraId="14BF1270" w14:textId="77777777" w:rsidR="004A5E3E" w:rsidRDefault="004A5E3E" w:rsidP="00101F4B">
          <w:pPr>
            <w:pStyle w:val="Yltunniste"/>
            <w:tabs>
              <w:tab w:val="clear" w:pos="4819"/>
              <w:tab w:val="clear" w:pos="9638"/>
            </w:tabs>
            <w:rPr>
              <w:noProof/>
              <w:lang w:eastAsia="fi-FI"/>
            </w:rPr>
          </w:pPr>
        </w:p>
      </w:tc>
      <w:sdt>
        <w:sdtPr>
          <w:alias w:val="Päivämäärä"/>
          <w:tag w:val="P_x00e4_iv_x00e4_m_x00e4__x00e4_r_x00e4_"/>
          <w:id w:val="1660413414"/>
          <w:placeholder/>
          <w:dataBinding w:prefixMappings="xmlns:ns0='http://schemas.microsoft.com/office/2006/metadata/properties' xmlns:ns1='http://www.w3.org/2001/XMLSchema-instance' xmlns:ns2='http://schemas.microsoft.com/office/infopath/2007/PartnerControls' xmlns:ns3='5ac31df7-68dd-47eb-a854-875844ff7b17' xmlns:ns4='aa7aec04-1e19-4612-9e9d-87fa25bdf3be' " w:xpath="/ns0:properties[1]/documentManagement[1]/ns3:P_x00e4_iv_x00e4_m_x00e4__x00e4_r_x00e4_[1]" w:storeItemID="{6BFE0F28-BB68-41A8-B232-7B69420584CC}"/>
          <w:date>
            <w:dateFormat w:val="d.M.yyyy"/>
            <w:lid w:val="fi-FI"/>
            <w:storeMappedDataAs w:val="dateTime"/>
            <w:calendar w:val="gregorian"/>
          </w:date>
        </w:sdtPr>
        <w:sdtEndPr/>
        <w:sdtContent>
          <w:tc>
            <w:tcPr>
              <w:tcW w:w="3912" w:type="dxa"/>
              <w:noWrap/>
              <w:tcMar>
                <w:left w:w="0" w:type="dxa"/>
                <w:right w:w="85" w:type="dxa"/>
              </w:tcMar>
            </w:tcPr>
            <w:p w14:paraId="01330B7D" w14:textId="3AD36A13" w:rsidR="004A5E3E" w:rsidRDefault="004A5E3E" w:rsidP="004A5E3E">
              <w:pPr>
                <w:pStyle w:val="Yltunniste"/>
                <w:tabs>
                  <w:tab w:val="clear" w:pos="4819"/>
                  <w:tab w:val="clear" w:pos="9638"/>
                </w:tabs>
              </w:pPr>
            </w:p>
          </w:tc>
        </w:sdtContent>
      </w:sdt>
      <w:tc>
        <w:tcPr>
          <w:tcW w:w="794" w:type="dxa"/>
        </w:tcPr>
        <w:p w14:paraId="1E4C61C0" w14:textId="77777777" w:rsidR="004A5E3E" w:rsidRDefault="004A5E3E" w:rsidP="00101F4B">
          <w:pPr>
            <w:pStyle w:val="Yltunniste"/>
            <w:tabs>
              <w:tab w:val="clear" w:pos="4819"/>
              <w:tab w:val="clear" w:pos="9638"/>
            </w:tabs>
            <w:jc w:val="right"/>
          </w:pPr>
        </w:p>
      </w:tc>
    </w:tr>
  </w:tbl>
  <w:p w14:paraId="2FC57452" w14:textId="70A5FA94" w:rsidR="00583B6C" w:rsidRDefault="00583B6C" w:rsidP="00D5601B">
    <w:pPr>
      <w:pStyle w:val="Yltunniste"/>
      <w:tabs>
        <w:tab w:val="clear" w:pos="4819"/>
        <w:tab w:val="clear" w:pos="9638"/>
      </w:tabs>
    </w:pPr>
  </w:p>
  <w:p w14:paraId="2A8B0464" w14:textId="036827D2" w:rsidR="00101C6D" w:rsidRDefault="00101C6D" w:rsidP="00D5601B">
    <w:pPr>
      <w:pStyle w:val="Yltunniste"/>
      <w:tabs>
        <w:tab w:val="clear" w:pos="4819"/>
        <w:tab w:val="clear" w:pos="9638"/>
      </w:tabs>
    </w:pPr>
  </w:p>
  <w:p w14:paraId="4DCC5664" w14:textId="3BFFE8A4" w:rsidR="00101C6D" w:rsidRPr="00D5601B" w:rsidRDefault="00101C6D" w:rsidP="00D5601B">
    <w:pPr>
      <w:pStyle w:val="Yltunniste"/>
      <w:tabs>
        <w:tab w:val="clear" w:pos="4819"/>
        <w:tab w:val="clear" w:pos="9638"/>
      </w:tabs>
    </w:pPr>
    <w:r>
      <w:tab/>
    </w:r>
    <w:r>
      <w:tab/>
    </w:r>
    <w:r>
      <w:tab/>
    </w:r>
    <w:r>
      <w:tab/>
    </w:r>
    <w:r>
      <w:rPr>
        <w:lang w:eastAsia="fi-FI"/>
      </w:rPr>
      <w:t>Sopimuksen numero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31C10"/>
    <w:multiLevelType w:val="multilevel"/>
    <w:tmpl w:val="F6246032"/>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510" w:hanging="51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6D"/>
    <w:rsid w:val="00061FC0"/>
    <w:rsid w:val="000658B6"/>
    <w:rsid w:val="00066C8C"/>
    <w:rsid w:val="00073CDD"/>
    <w:rsid w:val="00082C2B"/>
    <w:rsid w:val="000D0ABC"/>
    <w:rsid w:val="000F2BC3"/>
    <w:rsid w:val="00101C6D"/>
    <w:rsid w:val="0012685D"/>
    <w:rsid w:val="00167B39"/>
    <w:rsid w:val="001A3CED"/>
    <w:rsid w:val="001A7FF1"/>
    <w:rsid w:val="001B7845"/>
    <w:rsid w:val="001D6BFE"/>
    <w:rsid w:val="001D6FE2"/>
    <w:rsid w:val="00230D4C"/>
    <w:rsid w:val="00231FE9"/>
    <w:rsid w:val="00251702"/>
    <w:rsid w:val="00295FDF"/>
    <w:rsid w:val="002B0D4D"/>
    <w:rsid w:val="002D63F2"/>
    <w:rsid w:val="003851C9"/>
    <w:rsid w:val="0038696F"/>
    <w:rsid w:val="003A3C78"/>
    <w:rsid w:val="003B0A19"/>
    <w:rsid w:val="003B7713"/>
    <w:rsid w:val="0042381D"/>
    <w:rsid w:val="0049120D"/>
    <w:rsid w:val="00496ABD"/>
    <w:rsid w:val="004A5E3E"/>
    <w:rsid w:val="004B09C7"/>
    <w:rsid w:val="004B5BDD"/>
    <w:rsid w:val="0052091B"/>
    <w:rsid w:val="0053437E"/>
    <w:rsid w:val="005423A8"/>
    <w:rsid w:val="00565AB3"/>
    <w:rsid w:val="00583B6C"/>
    <w:rsid w:val="005C22E3"/>
    <w:rsid w:val="005D43D8"/>
    <w:rsid w:val="005D5138"/>
    <w:rsid w:val="0068405D"/>
    <w:rsid w:val="006965C8"/>
    <w:rsid w:val="00696F6B"/>
    <w:rsid w:val="006F7D13"/>
    <w:rsid w:val="0074264D"/>
    <w:rsid w:val="00773613"/>
    <w:rsid w:val="007D3099"/>
    <w:rsid w:val="007D6174"/>
    <w:rsid w:val="007E138F"/>
    <w:rsid w:val="00800621"/>
    <w:rsid w:val="0080668A"/>
    <w:rsid w:val="00854C46"/>
    <w:rsid w:val="00860D3D"/>
    <w:rsid w:val="0088017D"/>
    <w:rsid w:val="008C42E3"/>
    <w:rsid w:val="008F69E5"/>
    <w:rsid w:val="00924795"/>
    <w:rsid w:val="0093018C"/>
    <w:rsid w:val="009418ED"/>
    <w:rsid w:val="0099390B"/>
    <w:rsid w:val="0099695B"/>
    <w:rsid w:val="009C23B0"/>
    <w:rsid w:val="00A144FB"/>
    <w:rsid w:val="00A50CCF"/>
    <w:rsid w:val="00A80BEF"/>
    <w:rsid w:val="00AC7AC6"/>
    <w:rsid w:val="00B12A33"/>
    <w:rsid w:val="00B3776B"/>
    <w:rsid w:val="00B548BF"/>
    <w:rsid w:val="00B550CA"/>
    <w:rsid w:val="00B85687"/>
    <w:rsid w:val="00BB031B"/>
    <w:rsid w:val="00BF6CB2"/>
    <w:rsid w:val="00C406D2"/>
    <w:rsid w:val="00C8195A"/>
    <w:rsid w:val="00CA5383"/>
    <w:rsid w:val="00CB38CC"/>
    <w:rsid w:val="00D11034"/>
    <w:rsid w:val="00D236B1"/>
    <w:rsid w:val="00D33FBE"/>
    <w:rsid w:val="00D340DA"/>
    <w:rsid w:val="00D428A6"/>
    <w:rsid w:val="00D5601B"/>
    <w:rsid w:val="00D74559"/>
    <w:rsid w:val="00D97902"/>
    <w:rsid w:val="00DC3409"/>
    <w:rsid w:val="00DF32F4"/>
    <w:rsid w:val="00E41083"/>
    <w:rsid w:val="00E52069"/>
    <w:rsid w:val="00E868C5"/>
    <w:rsid w:val="00EE77E1"/>
    <w:rsid w:val="00EF01EC"/>
    <w:rsid w:val="00F40513"/>
    <w:rsid w:val="00F62D5D"/>
    <w:rsid w:val="00F95C75"/>
    <w:rsid w:val="00FE1B47"/>
    <w:rsid w:val="00FE5F8C"/>
    <w:rsid w:val="00FF66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1C6D"/>
    <w:pPr>
      <w:spacing w:line="276" w:lineRule="auto"/>
    </w:pPr>
    <w:rPr>
      <w:rFonts w:ascii="Arial" w:hAnsi="Arial"/>
      <w:sz w:val="20"/>
    </w:rPr>
  </w:style>
  <w:style w:type="paragraph" w:styleId="Otsikko1">
    <w:name w:val="heading 1"/>
    <w:aliases w:val="1. Numeroitu otsikko"/>
    <w:next w:val="Normaali"/>
    <w:link w:val="Otsikko1Char"/>
    <w:uiPriority w:val="8"/>
    <w:qFormat/>
    <w:rsid w:val="00231FE9"/>
    <w:pPr>
      <w:keepNext/>
      <w:keepLines/>
      <w:numPr>
        <w:numId w:val="12"/>
      </w:numPr>
      <w:spacing w:before="240" w:after="240" w:line="240" w:lineRule="auto"/>
      <w:outlineLvl w:val="0"/>
    </w:pPr>
    <w:rPr>
      <w:rFonts w:ascii="Arial" w:eastAsiaTheme="majorEastAsia" w:hAnsi="Arial" w:cstheme="majorHAnsi"/>
      <w:bCs/>
      <w:sz w:val="20"/>
      <w:szCs w:val="28"/>
    </w:rPr>
  </w:style>
  <w:style w:type="paragraph" w:styleId="Otsikko2">
    <w:name w:val="heading 2"/>
    <w:aliases w:val="1.1. Numeroitu otsikko"/>
    <w:next w:val="Normaali"/>
    <w:link w:val="Otsikko2Char"/>
    <w:uiPriority w:val="8"/>
    <w:qFormat/>
    <w:rsid w:val="00231FE9"/>
    <w:pPr>
      <w:keepNext/>
      <w:keepLines/>
      <w:numPr>
        <w:ilvl w:val="1"/>
        <w:numId w:val="12"/>
      </w:numPr>
      <w:spacing w:before="240" w:after="240" w:line="240" w:lineRule="auto"/>
      <w:outlineLvl w:val="1"/>
    </w:pPr>
    <w:rPr>
      <w:rFonts w:ascii="Arial" w:eastAsiaTheme="majorEastAsia" w:hAnsi="Arial" w:cstheme="majorBidi"/>
      <w:bCs/>
      <w:sz w:val="20"/>
      <w:szCs w:val="26"/>
    </w:rPr>
  </w:style>
  <w:style w:type="paragraph" w:styleId="Otsikko3">
    <w:name w:val="heading 3"/>
    <w:aliases w:val="1.1.1. Numeroitu otsikko"/>
    <w:next w:val="Normaali"/>
    <w:link w:val="Otsikko3Char"/>
    <w:uiPriority w:val="8"/>
    <w:qFormat/>
    <w:rsid w:val="00231FE9"/>
    <w:pPr>
      <w:keepNext/>
      <w:keepLines/>
      <w:numPr>
        <w:ilvl w:val="2"/>
        <w:numId w:val="12"/>
      </w:numPr>
      <w:spacing w:before="240" w:after="240" w:line="240" w:lineRule="auto"/>
      <w:outlineLvl w:val="2"/>
    </w:pPr>
    <w:rPr>
      <w:rFonts w:ascii="Arial" w:eastAsiaTheme="majorEastAsia" w:hAnsi="Arial" w:cstheme="majorBidi"/>
      <w:bCs/>
      <w:sz w:val="20"/>
    </w:rPr>
  </w:style>
  <w:style w:type="paragraph" w:styleId="Otsikko4">
    <w:name w:val="heading 4"/>
    <w:aliases w:val="1.1.1.1 Numeroitu otsikko"/>
    <w:next w:val="Normaali"/>
    <w:link w:val="Otsikko4Char"/>
    <w:uiPriority w:val="8"/>
    <w:unhideWhenUsed/>
    <w:rsid w:val="00231FE9"/>
    <w:pPr>
      <w:keepNext/>
      <w:keepLines/>
      <w:numPr>
        <w:ilvl w:val="3"/>
        <w:numId w:val="12"/>
      </w:numPr>
      <w:spacing w:before="240" w:after="240" w:line="240" w:lineRule="auto"/>
      <w:outlineLvl w:val="3"/>
    </w:pPr>
    <w:rPr>
      <w:rFonts w:ascii="Arial" w:eastAsiaTheme="majorEastAsia" w:hAnsi="Arial" w:cstheme="majorBidi"/>
      <w:bCs/>
      <w:iCs/>
      <w:sz w:val="20"/>
    </w:rPr>
  </w:style>
  <w:style w:type="paragraph" w:styleId="Otsikko5">
    <w:name w:val="heading 5"/>
    <w:basedOn w:val="Normaali"/>
    <w:next w:val="Normaali"/>
    <w:link w:val="Otsikko5Char"/>
    <w:uiPriority w:val="9"/>
    <w:semiHidden/>
    <w:qFormat/>
    <w:rsid w:val="00B550CA"/>
    <w:pPr>
      <w:keepNext/>
      <w:keepLines/>
      <w:spacing w:before="200" w:after="200"/>
      <w:outlineLvl w:val="4"/>
    </w:pPr>
    <w:rPr>
      <w:rFonts w:eastAsiaTheme="majorEastAsia" w:cstheme="majorBidi"/>
      <w:i/>
    </w:rPr>
  </w:style>
  <w:style w:type="paragraph" w:styleId="Otsikko6">
    <w:name w:val="heading 6"/>
    <w:basedOn w:val="Normaali"/>
    <w:next w:val="Normaali"/>
    <w:link w:val="Otsikko6Char"/>
    <w:uiPriority w:val="9"/>
    <w:semiHidden/>
    <w:qFormat/>
    <w:rsid w:val="00B550CA"/>
    <w:pPr>
      <w:keepNext/>
      <w:keepLines/>
      <w:spacing w:before="200" w:after="200"/>
      <w:outlineLvl w:val="5"/>
    </w:pPr>
    <w:rPr>
      <w:rFonts w:eastAsiaTheme="majorEastAsia" w:cstheme="majorBidi"/>
      <w:iCs/>
    </w:rPr>
  </w:style>
  <w:style w:type="paragraph" w:styleId="Otsikko7">
    <w:name w:val="heading 7"/>
    <w:basedOn w:val="Normaali"/>
    <w:next w:val="Normaali"/>
    <w:link w:val="Otsikko7Char"/>
    <w:uiPriority w:val="9"/>
    <w:semiHidden/>
    <w:qFormat/>
    <w:rsid w:val="00B550CA"/>
    <w:pPr>
      <w:keepNext/>
      <w:keepLines/>
      <w:spacing w:before="200"/>
      <w:outlineLvl w:val="6"/>
    </w:pPr>
    <w:rPr>
      <w:rFonts w:eastAsiaTheme="majorEastAsia" w:cstheme="majorBidi"/>
      <w:i/>
      <w:iCs/>
    </w:rPr>
  </w:style>
  <w:style w:type="paragraph" w:styleId="Otsikko8">
    <w:name w:val="heading 8"/>
    <w:basedOn w:val="Normaali"/>
    <w:next w:val="Normaali"/>
    <w:link w:val="Otsikko8Char"/>
    <w:uiPriority w:val="9"/>
    <w:semiHidden/>
    <w:qFormat/>
    <w:rsid w:val="00B550CA"/>
    <w:pPr>
      <w:keepNext/>
      <w:keepLines/>
      <w:spacing w:before="200"/>
      <w:outlineLvl w:val="7"/>
    </w:pPr>
    <w:rPr>
      <w:rFonts w:eastAsiaTheme="majorEastAsia" w:cstheme="majorBidi"/>
      <w:szCs w:val="20"/>
    </w:rPr>
  </w:style>
  <w:style w:type="paragraph" w:styleId="Otsikko9">
    <w:name w:val="heading 9"/>
    <w:basedOn w:val="Normaali"/>
    <w:next w:val="Normaali"/>
    <w:link w:val="Otsikko9Char"/>
    <w:uiPriority w:val="9"/>
    <w:semiHidden/>
    <w:qFormat/>
    <w:rsid w:val="00B550CA"/>
    <w:pPr>
      <w:keepNext/>
      <w:keepLines/>
      <w:spacing w:before="200"/>
      <w:outlineLvl w:val="8"/>
    </w:pPr>
    <w:rPr>
      <w:rFonts w:eastAsiaTheme="majorEastAsia" w:cstheme="majorBidi"/>
      <w: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otsikko">
    <w:name w:val="Pääotsikko"/>
    <w:next w:val="Normaali"/>
    <w:uiPriority w:val="9"/>
    <w:qFormat/>
    <w:rsid w:val="00696F6B"/>
    <w:pPr>
      <w:spacing w:before="360" w:after="400" w:line="240" w:lineRule="auto"/>
      <w:outlineLvl w:val="0"/>
    </w:pPr>
    <w:rPr>
      <w:rFonts w:ascii="Arial" w:hAnsi="Arial"/>
      <w:sz w:val="36"/>
    </w:rPr>
  </w:style>
  <w:style w:type="paragraph" w:customStyle="1" w:styleId="23Sisennys">
    <w:name w:val="2.3 Sisennys"/>
    <w:basedOn w:val="Normaali"/>
    <w:uiPriority w:val="2"/>
    <w:qFormat/>
    <w:rsid w:val="005D5138"/>
    <w:pPr>
      <w:ind w:left="1304"/>
    </w:pPr>
  </w:style>
  <w:style w:type="character" w:customStyle="1" w:styleId="Otsikko1Char">
    <w:name w:val="Otsikko 1 Char"/>
    <w:aliases w:val="1. Numeroitu otsikko Char"/>
    <w:basedOn w:val="Kappaleenoletusfontti"/>
    <w:link w:val="Otsikko1"/>
    <w:uiPriority w:val="8"/>
    <w:rsid w:val="00B3776B"/>
    <w:rPr>
      <w:rFonts w:ascii="Arial" w:eastAsiaTheme="majorEastAsia" w:hAnsi="Arial" w:cstheme="majorHAnsi"/>
      <w:bCs/>
      <w:sz w:val="20"/>
      <w:szCs w:val="28"/>
    </w:rPr>
  </w:style>
  <w:style w:type="character" w:customStyle="1" w:styleId="Otsikko2Char">
    <w:name w:val="Otsikko 2 Char"/>
    <w:aliases w:val="1.1. Numeroitu otsikko Char"/>
    <w:basedOn w:val="Kappaleenoletusfontti"/>
    <w:link w:val="Otsikko2"/>
    <w:uiPriority w:val="8"/>
    <w:rsid w:val="00B3776B"/>
    <w:rPr>
      <w:rFonts w:ascii="Arial" w:eastAsiaTheme="majorEastAsia" w:hAnsi="Arial" w:cstheme="majorBidi"/>
      <w:bCs/>
      <w:sz w:val="20"/>
      <w:szCs w:val="26"/>
    </w:rPr>
  </w:style>
  <w:style w:type="character" w:customStyle="1" w:styleId="Otsikko3Char">
    <w:name w:val="Otsikko 3 Char"/>
    <w:aliases w:val="1.1.1. Numeroitu otsikko Char"/>
    <w:basedOn w:val="Kappaleenoletusfontti"/>
    <w:link w:val="Otsikko3"/>
    <w:uiPriority w:val="8"/>
    <w:rsid w:val="00B3776B"/>
    <w:rPr>
      <w:rFonts w:ascii="Arial" w:eastAsiaTheme="majorEastAsia" w:hAnsi="Arial" w:cstheme="majorBidi"/>
      <w:bCs/>
      <w:sz w:val="20"/>
    </w:rPr>
  </w:style>
  <w:style w:type="character" w:customStyle="1" w:styleId="Otsikko4Char">
    <w:name w:val="Otsikko 4 Char"/>
    <w:aliases w:val="1.1.1.1 Numeroitu otsikko Char"/>
    <w:basedOn w:val="Kappaleenoletusfontti"/>
    <w:link w:val="Otsikko4"/>
    <w:uiPriority w:val="8"/>
    <w:rsid w:val="00B3776B"/>
    <w:rPr>
      <w:rFonts w:ascii="Arial" w:eastAsiaTheme="majorEastAsia" w:hAnsi="Arial" w:cstheme="majorBidi"/>
      <w:bCs/>
      <w:iCs/>
      <w:sz w:val="20"/>
    </w:rPr>
  </w:style>
  <w:style w:type="character" w:customStyle="1" w:styleId="Otsikko5Char">
    <w:name w:val="Otsikko 5 Char"/>
    <w:basedOn w:val="Kappaleenoletusfontti"/>
    <w:link w:val="Otsikko5"/>
    <w:uiPriority w:val="9"/>
    <w:semiHidden/>
    <w:rsid w:val="0080668A"/>
    <w:rPr>
      <w:rFonts w:ascii="Arial" w:eastAsiaTheme="majorEastAsia" w:hAnsi="Arial" w:cstheme="majorBidi"/>
      <w:i/>
      <w:sz w:val="20"/>
    </w:rPr>
  </w:style>
  <w:style w:type="character" w:customStyle="1" w:styleId="Otsikko6Char">
    <w:name w:val="Otsikko 6 Char"/>
    <w:basedOn w:val="Kappaleenoletusfontti"/>
    <w:link w:val="Otsikko6"/>
    <w:uiPriority w:val="9"/>
    <w:semiHidden/>
    <w:rsid w:val="0080668A"/>
    <w:rPr>
      <w:rFonts w:ascii="Arial" w:eastAsiaTheme="majorEastAsia" w:hAnsi="Arial" w:cstheme="majorBidi"/>
      <w:iCs/>
      <w:sz w:val="20"/>
    </w:rPr>
  </w:style>
  <w:style w:type="character" w:customStyle="1" w:styleId="Otsikko7Char">
    <w:name w:val="Otsikko 7 Char"/>
    <w:basedOn w:val="Kappaleenoletusfontti"/>
    <w:link w:val="Otsikko7"/>
    <w:uiPriority w:val="9"/>
    <w:semiHidden/>
    <w:rsid w:val="0080668A"/>
    <w:rPr>
      <w:rFonts w:ascii="Arial" w:eastAsiaTheme="majorEastAsia" w:hAnsi="Arial" w:cstheme="majorBidi"/>
      <w:i/>
      <w:iCs/>
      <w:sz w:val="20"/>
    </w:rPr>
  </w:style>
  <w:style w:type="character" w:customStyle="1" w:styleId="Otsikko8Char">
    <w:name w:val="Otsikko 8 Char"/>
    <w:basedOn w:val="Kappaleenoletusfontti"/>
    <w:link w:val="Otsikko8"/>
    <w:uiPriority w:val="9"/>
    <w:semiHidden/>
    <w:rsid w:val="0080668A"/>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80668A"/>
    <w:rPr>
      <w:rFonts w:ascii="Arial" w:eastAsiaTheme="majorEastAsia" w:hAnsi="Arial" w:cstheme="majorBidi"/>
      <w:i/>
      <w:iCs/>
      <w:sz w:val="20"/>
      <w:szCs w:val="20"/>
    </w:rPr>
  </w:style>
  <w:style w:type="table" w:styleId="TaulukkoRuudukko">
    <w:name w:val="Table Grid"/>
    <w:basedOn w:val="Normaalitaulukko"/>
    <w:uiPriority w:val="59"/>
    <w:rsid w:val="003869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E1B47"/>
    <w:rPr>
      <w:color w:val="808080"/>
    </w:rPr>
  </w:style>
  <w:style w:type="paragraph" w:styleId="Seliteteksti">
    <w:name w:val="Balloon Text"/>
    <w:basedOn w:val="Normaali"/>
    <w:link w:val="SelitetekstiChar"/>
    <w:uiPriority w:val="99"/>
    <w:semiHidden/>
    <w:unhideWhenUsed/>
    <w:rsid w:val="00FE1B47"/>
    <w:rPr>
      <w:rFonts w:ascii="Tahoma" w:hAnsi="Tahoma" w:cs="Tahoma"/>
      <w:sz w:val="16"/>
      <w:szCs w:val="16"/>
    </w:rPr>
  </w:style>
  <w:style w:type="character" w:customStyle="1" w:styleId="SelitetekstiChar">
    <w:name w:val="Seliteteksti Char"/>
    <w:basedOn w:val="Kappaleenoletusfontti"/>
    <w:link w:val="Seliteteksti"/>
    <w:uiPriority w:val="99"/>
    <w:semiHidden/>
    <w:rsid w:val="00FE1B47"/>
    <w:rPr>
      <w:rFonts w:ascii="Tahoma" w:hAnsi="Tahoma" w:cs="Tahoma"/>
      <w:sz w:val="16"/>
      <w:szCs w:val="16"/>
    </w:rPr>
  </w:style>
  <w:style w:type="paragraph" w:styleId="Yltunniste">
    <w:name w:val="header"/>
    <w:link w:val="YltunnisteChar"/>
    <w:uiPriority w:val="99"/>
    <w:semiHidden/>
    <w:rsid w:val="006F7D13"/>
    <w:pPr>
      <w:tabs>
        <w:tab w:val="center" w:pos="4819"/>
        <w:tab w:val="right" w:pos="9638"/>
      </w:tabs>
      <w:spacing w:line="240" w:lineRule="auto"/>
    </w:pPr>
    <w:rPr>
      <w:rFonts w:ascii="Arial" w:hAnsi="Arial"/>
      <w:sz w:val="20"/>
    </w:rPr>
  </w:style>
  <w:style w:type="character" w:customStyle="1" w:styleId="YltunnisteChar">
    <w:name w:val="Ylätunniste Char"/>
    <w:basedOn w:val="Kappaleenoletusfontti"/>
    <w:link w:val="Yltunniste"/>
    <w:uiPriority w:val="99"/>
    <w:semiHidden/>
    <w:rsid w:val="006F7D13"/>
    <w:rPr>
      <w:rFonts w:ascii="Arial" w:hAnsi="Arial"/>
      <w:sz w:val="20"/>
    </w:rPr>
  </w:style>
  <w:style w:type="paragraph" w:styleId="Alatunniste">
    <w:name w:val="footer"/>
    <w:basedOn w:val="Normaali"/>
    <w:link w:val="AlatunnisteChar"/>
    <w:uiPriority w:val="99"/>
    <w:semiHidden/>
    <w:rsid w:val="00583B6C"/>
    <w:pPr>
      <w:tabs>
        <w:tab w:val="center" w:pos="4819"/>
        <w:tab w:val="right" w:pos="9638"/>
      </w:tabs>
    </w:pPr>
  </w:style>
  <w:style w:type="character" w:customStyle="1" w:styleId="AlatunnisteChar">
    <w:name w:val="Alatunniste Char"/>
    <w:basedOn w:val="Kappaleenoletusfontti"/>
    <w:link w:val="Alatunniste"/>
    <w:uiPriority w:val="99"/>
    <w:semiHidden/>
    <w:rsid w:val="0053437E"/>
    <w:rPr>
      <w:rFonts w:ascii="Arial" w:hAnsi="Arial"/>
      <w:sz w:val="20"/>
    </w:rPr>
  </w:style>
  <w:style w:type="character" w:styleId="Hyperlinkki">
    <w:name w:val="Hyperlink"/>
    <w:basedOn w:val="Kappaleenoletusfontti"/>
    <w:uiPriority w:val="99"/>
    <w:rsid w:val="006965C8"/>
    <w:rPr>
      <w:color w:val="FF7D00" w:themeColor="hyperlink"/>
      <w:u w:val="single"/>
    </w:rPr>
  </w:style>
  <w:style w:type="paragraph" w:customStyle="1" w:styleId="Ingressi">
    <w:name w:val="Ingressi"/>
    <w:next w:val="Normaali"/>
    <w:uiPriority w:val="10"/>
    <w:qFormat/>
    <w:rsid w:val="00231FE9"/>
    <w:pPr>
      <w:spacing w:before="240" w:after="240" w:line="276" w:lineRule="auto"/>
    </w:pPr>
    <w:rPr>
      <w:rFonts w:ascii="Arial" w:hAnsi="Arial"/>
      <w:i/>
      <w:sz w:val="24"/>
    </w:rPr>
  </w:style>
  <w:style w:type="paragraph" w:customStyle="1" w:styleId="46Sisennys">
    <w:name w:val="4.6 Sisennys"/>
    <w:basedOn w:val="Normaali"/>
    <w:uiPriority w:val="2"/>
    <w:qFormat/>
    <w:rsid w:val="005D5138"/>
    <w:pPr>
      <w:ind w:left="2608"/>
    </w:pPr>
  </w:style>
  <w:style w:type="paragraph" w:customStyle="1" w:styleId="Vliotsikko">
    <w:name w:val="Väliotsikko"/>
    <w:next w:val="Normaali"/>
    <w:uiPriority w:val="6"/>
    <w:qFormat/>
    <w:rsid w:val="00696F6B"/>
    <w:pPr>
      <w:spacing w:before="240" w:after="240" w:line="240" w:lineRule="auto"/>
      <w:outlineLvl w:val="1"/>
    </w:pPr>
    <w:rPr>
      <w:rFonts w:ascii="Arial" w:hAnsi="Arial"/>
      <w:b/>
      <w:sz w:val="20"/>
    </w:rPr>
  </w:style>
  <w:style w:type="table" w:customStyle="1" w:styleId="TaulukkoRuudukko1">
    <w:name w:val="Taulukko Ruudukko1"/>
    <w:basedOn w:val="Normaalitaulukko"/>
    <w:next w:val="TaulukkoRuudukko"/>
    <w:uiPriority w:val="59"/>
    <w:rsid w:val="00854C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tunnisteenteksti">
    <w:name w:val="Alatunnisteen teksti"/>
    <w:uiPriority w:val="3"/>
    <w:semiHidden/>
    <w:rsid w:val="00D236B1"/>
    <w:pPr>
      <w:spacing w:line="240" w:lineRule="auto"/>
    </w:pPr>
    <w:rPr>
      <w:rFonts w:ascii="Arial" w:hAnsi="Arial"/>
      <w:color w:val="767878"/>
      <w:sz w:val="12"/>
    </w:rPr>
  </w:style>
  <w:style w:type="paragraph" w:customStyle="1" w:styleId="Kentnotsikko">
    <w:name w:val="Kentän otsikko"/>
    <w:uiPriority w:val="3"/>
    <w:semiHidden/>
    <w:rsid w:val="00D236B1"/>
    <w:pPr>
      <w:spacing w:before="20" w:line="240" w:lineRule="auto"/>
    </w:pPr>
    <w:rPr>
      <w:rFonts w:ascii="Arial" w:hAnsi="Arial"/>
      <w:sz w:val="16"/>
    </w:rPr>
  </w:style>
  <w:style w:type="paragraph" w:customStyle="1" w:styleId="23Riippuvasisennys">
    <w:name w:val="2.3 Riippuva sisennys"/>
    <w:basedOn w:val="Normaali"/>
    <w:uiPriority w:val="3"/>
    <w:qFormat/>
    <w:rsid w:val="005D5138"/>
    <w:pPr>
      <w:ind w:left="1304" w:hanging="1304"/>
    </w:pPr>
  </w:style>
  <w:style w:type="paragraph" w:customStyle="1" w:styleId="46Riippuvasisennys">
    <w:name w:val="4.6 Riippuva sisennys"/>
    <w:basedOn w:val="Normaali"/>
    <w:uiPriority w:val="4"/>
    <w:qFormat/>
    <w:rsid w:val="005D5138"/>
    <w:pPr>
      <w:ind w:left="2608" w:hanging="2608"/>
    </w:pPr>
  </w:style>
  <w:style w:type="paragraph" w:customStyle="1" w:styleId="Selite">
    <w:name w:val="Selite"/>
    <w:next w:val="Normaali"/>
    <w:uiPriority w:val="10"/>
    <w:qFormat/>
    <w:rsid w:val="00231FE9"/>
    <w:pPr>
      <w:spacing w:before="240" w:after="240" w:line="276" w:lineRule="auto"/>
    </w:pPr>
    <w:rPr>
      <w:rFonts w:ascii="Arial" w:hAnsi="Arial"/>
      <w:sz w:val="16"/>
    </w:rPr>
  </w:style>
  <w:style w:type="paragraph" w:customStyle="1" w:styleId="Vliotssisennetty">
    <w:name w:val="Väliots.sisennetty"/>
    <w:next w:val="Normaali"/>
    <w:uiPriority w:val="7"/>
    <w:qFormat/>
    <w:rsid w:val="00696F6B"/>
    <w:pPr>
      <w:spacing w:before="240" w:after="240" w:line="240" w:lineRule="auto"/>
      <w:ind w:left="1304"/>
      <w:outlineLvl w:val="2"/>
    </w:pPr>
    <w:rPr>
      <w:rFonts w:ascii="Arial" w:hAnsi="Arial"/>
      <w:b/>
      <w:sz w:val="20"/>
    </w:rPr>
  </w:style>
  <w:style w:type="paragraph" w:customStyle="1" w:styleId="Ylotsikko">
    <w:name w:val="Yläotsikko"/>
    <w:next w:val="Normaali"/>
    <w:uiPriority w:val="1"/>
    <w:qFormat/>
    <w:rsid w:val="00696F6B"/>
    <w:pPr>
      <w:spacing w:before="240" w:after="240" w:line="240" w:lineRule="auto"/>
      <w:outlineLvl w:val="1"/>
    </w:pPr>
    <w:rPr>
      <w:rFonts w:ascii="Arial" w:hAnsi="Arial"/>
      <w:sz w:val="20"/>
    </w:rPr>
  </w:style>
  <w:style w:type="paragraph" w:customStyle="1" w:styleId="Normvlistetty">
    <w:name w:val="Norm.välistetty"/>
    <w:basedOn w:val="Normaali"/>
    <w:uiPriority w:val="1"/>
    <w:qFormat/>
    <w:rsid w:val="005D5138"/>
    <w:pPr>
      <w:spacing w:before="240" w:after="240"/>
    </w:pPr>
  </w:style>
  <w:style w:type="paragraph" w:customStyle="1" w:styleId="23Vlriippuvasisennys">
    <w:name w:val="2.3 Väl.riippuva sisennys"/>
    <w:basedOn w:val="23Riippuvasisennys"/>
    <w:uiPriority w:val="3"/>
    <w:qFormat/>
    <w:rsid w:val="005D5138"/>
    <w:pPr>
      <w:spacing w:before="240" w:after="240"/>
    </w:pPr>
  </w:style>
  <w:style w:type="paragraph" w:customStyle="1" w:styleId="46Vlriippuvasisennys">
    <w:name w:val="4.6 Väl.riippuva sisennys"/>
    <w:basedOn w:val="46Riippuvasisennys"/>
    <w:uiPriority w:val="4"/>
    <w:qFormat/>
    <w:rsid w:val="005D5138"/>
    <w:pPr>
      <w:spacing w:before="240" w:after="240"/>
    </w:pPr>
  </w:style>
  <w:style w:type="paragraph" w:customStyle="1" w:styleId="23Vlsisennys">
    <w:name w:val="2.3 Väl.sisennys"/>
    <w:basedOn w:val="23Sisennys"/>
    <w:uiPriority w:val="2"/>
    <w:qFormat/>
    <w:rsid w:val="005D5138"/>
    <w:pPr>
      <w:spacing w:before="240" w:after="240"/>
    </w:pPr>
  </w:style>
  <w:style w:type="paragraph" w:customStyle="1" w:styleId="46Vlsisennys">
    <w:name w:val="4.6 Väl.sisennys"/>
    <w:basedOn w:val="46Sisennys"/>
    <w:uiPriority w:val="2"/>
    <w:qFormat/>
    <w:rsid w:val="005D5138"/>
    <w:pPr>
      <w:spacing w:before="240" w:after="240"/>
    </w:pPr>
  </w:style>
  <w:style w:type="paragraph" w:styleId="Alaotsikko">
    <w:name w:val="Subtitle"/>
    <w:basedOn w:val="Normaali"/>
    <w:next w:val="Normaali"/>
    <w:link w:val="AlaotsikkoChar"/>
    <w:uiPriority w:val="6"/>
    <w:qFormat/>
    <w:rsid w:val="00FE5F8C"/>
    <w:pPr>
      <w:numPr>
        <w:ilvl w:val="1"/>
      </w:numPr>
      <w:spacing w:before="240" w:after="240" w:line="240" w:lineRule="auto"/>
      <w:outlineLvl w:val="1"/>
    </w:pPr>
    <w:rPr>
      <w:rFonts w:eastAsiaTheme="minorEastAsia"/>
    </w:rPr>
  </w:style>
  <w:style w:type="character" w:customStyle="1" w:styleId="AlaotsikkoChar">
    <w:name w:val="Alaotsikko Char"/>
    <w:basedOn w:val="Kappaleenoletusfontti"/>
    <w:link w:val="Alaotsikko"/>
    <w:uiPriority w:val="6"/>
    <w:rsid w:val="00FE5F8C"/>
    <w:rPr>
      <w:rFonts w:ascii="Arial" w:eastAsiaTheme="minorEastAsia" w:hAnsi="Arial"/>
      <w:sz w:val="20"/>
    </w:rPr>
  </w:style>
  <w:style w:type="paragraph" w:styleId="Sisllysluettelonotsikko">
    <w:name w:val="TOC Heading"/>
    <w:basedOn w:val="Otsikko1"/>
    <w:next w:val="Normaali"/>
    <w:uiPriority w:val="39"/>
    <w:unhideWhenUsed/>
    <w:qFormat/>
    <w:rsid w:val="00FE5F8C"/>
    <w:pPr>
      <w:numPr>
        <w:numId w:val="0"/>
      </w:numPr>
      <w:spacing w:after="0" w:line="259" w:lineRule="auto"/>
      <w:outlineLvl w:val="9"/>
    </w:pPr>
    <w:rPr>
      <w:rFonts w:asciiTheme="majorHAnsi" w:hAnsiTheme="majorHAnsi" w:cstheme="majorBidi"/>
      <w:bCs w:val="0"/>
      <w:sz w:val="32"/>
      <w:szCs w:val="32"/>
      <w:lang w:eastAsia="fi-FI"/>
    </w:rPr>
  </w:style>
  <w:style w:type="paragraph" w:styleId="Sisluet1">
    <w:name w:val="toc 1"/>
    <w:basedOn w:val="Normaali"/>
    <w:next w:val="Normaali"/>
    <w:autoRedefine/>
    <w:uiPriority w:val="39"/>
    <w:unhideWhenUsed/>
    <w:rsid w:val="00FE5F8C"/>
    <w:pPr>
      <w:spacing w:after="100"/>
    </w:pPr>
  </w:style>
  <w:style w:type="paragraph" w:styleId="Sisluet2">
    <w:name w:val="toc 2"/>
    <w:basedOn w:val="Normaali"/>
    <w:next w:val="Normaali"/>
    <w:autoRedefine/>
    <w:uiPriority w:val="39"/>
    <w:unhideWhenUsed/>
    <w:rsid w:val="00FE5F8C"/>
    <w:pPr>
      <w:spacing w:after="100"/>
      <w:ind w:left="200"/>
    </w:pPr>
  </w:style>
  <w:style w:type="paragraph" w:styleId="Sisluet3">
    <w:name w:val="toc 3"/>
    <w:basedOn w:val="Normaali"/>
    <w:next w:val="Normaali"/>
    <w:autoRedefine/>
    <w:uiPriority w:val="39"/>
    <w:unhideWhenUsed/>
    <w:rsid w:val="00FE5F8C"/>
    <w:pPr>
      <w:spacing w:after="100"/>
      <w:ind w:left="400"/>
    </w:pPr>
  </w:style>
  <w:style w:type="paragraph" w:styleId="Sisluet4">
    <w:name w:val="toc 4"/>
    <w:basedOn w:val="Normaali"/>
    <w:next w:val="Normaali"/>
    <w:autoRedefine/>
    <w:uiPriority w:val="39"/>
    <w:unhideWhenUsed/>
    <w:rsid w:val="00FE5F8C"/>
    <w:pPr>
      <w:spacing w:after="100"/>
      <w:ind w:left="600"/>
    </w:pPr>
  </w:style>
  <w:style w:type="paragraph" w:styleId="Alaviitteenteksti">
    <w:name w:val="footnote text"/>
    <w:basedOn w:val="Normaali"/>
    <w:link w:val="AlaviitteentekstiChar"/>
    <w:uiPriority w:val="99"/>
    <w:semiHidden/>
    <w:unhideWhenUsed/>
    <w:rsid w:val="00101C6D"/>
    <w:pPr>
      <w:spacing w:line="240" w:lineRule="auto"/>
    </w:pPr>
    <w:rPr>
      <w:szCs w:val="20"/>
    </w:rPr>
  </w:style>
  <w:style w:type="character" w:customStyle="1" w:styleId="AlaviitteentekstiChar">
    <w:name w:val="Alaviitteen teksti Char"/>
    <w:basedOn w:val="Kappaleenoletusfontti"/>
    <w:link w:val="Alaviitteenteksti"/>
    <w:uiPriority w:val="99"/>
    <w:semiHidden/>
    <w:rsid w:val="00101C6D"/>
    <w:rPr>
      <w:rFonts w:ascii="Arial" w:hAnsi="Arial"/>
      <w:sz w:val="20"/>
      <w:szCs w:val="20"/>
    </w:rPr>
  </w:style>
  <w:style w:type="character" w:styleId="Alaviitteenviite">
    <w:name w:val="footnote reference"/>
    <w:basedOn w:val="Kappaleenoletusfontti"/>
    <w:uiPriority w:val="99"/>
    <w:semiHidden/>
    <w:unhideWhenUsed/>
    <w:rsid w:val="00101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Workgroup%20Templates\HSV\KirjeBlancoLogo_V&#228;ri_HSV.dotm" TargetMode="External"/></Relationships>
</file>

<file path=word/theme/theme1.xml><?xml version="1.0" encoding="utf-8"?>
<a:theme xmlns:a="http://schemas.openxmlformats.org/drawingml/2006/main" name="Helen">
  <a:themeElements>
    <a:clrScheme name="Helen">
      <a:dk1>
        <a:sysClr val="windowText" lastClr="000000"/>
      </a:dk1>
      <a:lt1>
        <a:sysClr val="window" lastClr="FFFFFF"/>
      </a:lt1>
      <a:dk2>
        <a:srgbClr val="000000"/>
      </a:dk2>
      <a:lt2>
        <a:srgbClr val="FFFFFF"/>
      </a:lt2>
      <a:accent1>
        <a:srgbClr val="FFC800"/>
      </a:accent1>
      <a:accent2>
        <a:srgbClr val="A5A7A9"/>
      </a:accent2>
      <a:accent3>
        <a:srgbClr val="8C6EC8"/>
      </a:accent3>
      <a:accent4>
        <a:srgbClr val="73C82D"/>
      </a:accent4>
      <a:accent5>
        <a:srgbClr val="00B9FF"/>
      </a:accent5>
      <a:accent6>
        <a:srgbClr val="FF41A5"/>
      </a:accent6>
      <a:hlink>
        <a:srgbClr val="FF7D00"/>
      </a:hlink>
      <a:folHlink>
        <a:srgbClr val="73757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E4DE4DF9C53B74E80482FA3826C2BDA" ma:contentTypeVersion="10" ma:contentTypeDescription="Luo uusi asiakirja." ma:contentTypeScope="" ma:versionID="23274bcdf860f26580a31b2cabd91534">
  <xsd:schema xmlns:xsd="http://www.w3.org/2001/XMLSchema" xmlns:xs="http://www.w3.org/2001/XMLSchema" xmlns:p="http://schemas.microsoft.com/office/2006/metadata/properties" xmlns:ns2="cf1bf640-bb4f-4f12-8358-ec42147599af" xmlns:ns3="418e7a95-ac42-4476-83e7-ac35b205d505" targetNamespace="http://schemas.microsoft.com/office/2006/metadata/properties" ma:root="true" ma:fieldsID="c37b6255969d16aa73e3a5ca0a1e882d" ns2:_="" ns3:_="">
    <xsd:import namespace="cf1bf640-bb4f-4f12-8358-ec42147599af"/>
    <xsd:import namespace="418e7a95-ac42-4476-83e7-ac35b205d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f640-bb4f-4f12-8358-ec421475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e7a95-ac42-4476-83e7-ac35b205d505"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http://koulutus.domain.fi/Helen/Forms/Document/Form1.xsn</xsnLocation>
  <cached>True</cached>
  <openByDefault>True</openByDefault>
  <xsnScope>http://koulutus.domain.fi/Helen</xsnScope>
</customXsn>
</file>

<file path=customXml/itemProps1.xml><?xml version="1.0" encoding="utf-8"?>
<ds:datastoreItem xmlns:ds="http://schemas.openxmlformats.org/officeDocument/2006/customXml" ds:itemID="{363C6F48-391E-4727-8116-04F5C8544D28}">
  <ds:schemaRefs>
    <ds:schemaRef ds:uri="http://schemas.microsoft.com/sharepoint/events"/>
  </ds:schemaRefs>
</ds:datastoreItem>
</file>

<file path=customXml/itemProps2.xml><?xml version="1.0" encoding="utf-8"?>
<ds:datastoreItem xmlns:ds="http://schemas.openxmlformats.org/officeDocument/2006/customXml" ds:itemID="{6BFE0F28-BB68-41A8-B232-7B69420584CC}">
  <ds:schemaRefs>
    <ds:schemaRef ds:uri="http://schemas.microsoft.com/office/2006/metadata/properties"/>
    <ds:schemaRef ds:uri="http://schemas.microsoft.com/office/infopath/2007/PartnerControls"/>
    <ds:schemaRef ds:uri="5ac31df7-68dd-47eb-a854-875844ff7b17"/>
    <ds:schemaRef ds:uri="aa7aec04-1e19-4612-9e9d-87fa25bdf3be"/>
  </ds:schemaRefs>
</ds:datastoreItem>
</file>

<file path=customXml/itemProps3.xml><?xml version="1.0" encoding="utf-8"?>
<ds:datastoreItem xmlns:ds="http://schemas.openxmlformats.org/officeDocument/2006/customXml" ds:itemID="{6D43FE08-AF74-4F9C-A0C4-B14007CC66A6}"/>
</file>

<file path=customXml/itemProps4.xml><?xml version="1.0" encoding="utf-8"?>
<ds:datastoreItem xmlns:ds="http://schemas.openxmlformats.org/officeDocument/2006/customXml" ds:itemID="{F5CDF4E7-C679-4792-9800-31AF4D80BD27}">
  <ds:schemaRefs>
    <ds:schemaRef ds:uri="http://schemas.openxmlformats.org/officeDocument/2006/bibliography"/>
  </ds:schemaRefs>
</ds:datastoreItem>
</file>

<file path=customXml/itemProps5.xml><?xml version="1.0" encoding="utf-8"?>
<ds:datastoreItem xmlns:ds="http://schemas.openxmlformats.org/officeDocument/2006/customXml" ds:itemID="{1A1ED685-5199-4570-967D-23681F0483C8}">
  <ds:schemaRefs>
    <ds:schemaRef ds:uri="http://schemas.microsoft.com/sharepoint/v3/contenttype/forms"/>
  </ds:schemaRefs>
</ds:datastoreItem>
</file>

<file path=customXml/itemProps6.xml><?xml version="1.0" encoding="utf-8"?>
<ds:datastoreItem xmlns:ds="http://schemas.openxmlformats.org/officeDocument/2006/customXml" ds:itemID="{C401954C-2ACE-4497-927C-E96728BDC3D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KirjeBlancoLogo_Väri_HSV.dotm</Template>
  <TotalTime>0</TotalTime>
  <Pages>1</Pages>
  <Words>222</Words>
  <Characters>1805</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sähköverkon liittymissopimukseen</dc:title>
  <dc:creator/>
  <cp:lastModifiedBy/>
  <cp:revision>1</cp:revision>
  <dcterms:created xsi:type="dcterms:W3CDTF">2021-03-23T11:38:00Z</dcterms:created>
  <dcterms:modified xsi:type="dcterms:W3CDTF">2021-03-23T11:43:00Z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0x0101008E4DE4DF9C53B74E80482FA3826C2BDA</vt:lpwstr>
  </property>
  <property fmtid="{D5CDD505-2E9C-101B-9397-08002B2CF9AE}" pid="3" name="_dlc_DocIdItemGuid">
    <vt:lpwstr>a241c07a-7445-4715-ae62-014da6d12990</vt:lpwstr>
  </property>
</Properties>
</file>